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61638" w14:textId="77777777" w:rsidR="00150C2A" w:rsidRDefault="005B5C2B" w:rsidP="000A52CD">
      <w:pPr>
        <w:spacing w:after="0"/>
        <w:ind w:left="-1440" w:right="10466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6EBD67D" wp14:editId="70904396">
            <wp:simplePos x="0" y="0"/>
            <wp:positionH relativeFrom="column">
              <wp:posOffset>3957320</wp:posOffset>
            </wp:positionH>
            <wp:positionV relativeFrom="paragraph">
              <wp:posOffset>0</wp:posOffset>
            </wp:positionV>
            <wp:extent cx="2737105" cy="734568"/>
            <wp:effectExtent l="0" t="0" r="0" b="0"/>
            <wp:wrapSquare wrapText="bothSides"/>
            <wp:docPr id="29455" name="Picture 29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5" name="Picture 29455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05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7F06FB" w14:textId="77777777" w:rsidR="00653D94" w:rsidRPr="006A00C0" w:rsidRDefault="00653D94" w:rsidP="000A52CD">
      <w:pPr>
        <w:pStyle w:val="Titre1"/>
        <w:numPr>
          <w:ilvl w:val="0"/>
          <w:numId w:val="0"/>
        </w:numPr>
        <w:spacing w:line="240" w:lineRule="auto"/>
        <w:ind w:left="284"/>
      </w:pPr>
      <w:bookmarkStart w:id="0" w:name="_Toc108515821"/>
      <w:bookmarkStart w:id="1" w:name="_Toc65077407"/>
      <w:bookmarkStart w:id="2" w:name="_Toc65077425"/>
      <w:bookmarkStart w:id="3" w:name="_Toc65077473"/>
      <w:bookmarkStart w:id="4" w:name="_Toc65077488"/>
      <w:bookmarkStart w:id="5" w:name="_Toc65077667"/>
      <w:bookmarkStart w:id="6" w:name="_Toc65083016"/>
      <w:bookmarkStart w:id="7" w:name="_Toc65076108"/>
      <w:bookmarkStart w:id="8" w:name="_Toc65076800"/>
      <w:r w:rsidRPr="006A00C0">
        <w:t>Dossier de reconnaissance</w:t>
      </w:r>
    </w:p>
    <w:p w14:paraId="533BC491" w14:textId="77777777" w:rsidR="00653D94" w:rsidRPr="006A00C0" w:rsidRDefault="00653D94" w:rsidP="000A52CD">
      <w:pPr>
        <w:pStyle w:val="Titre1"/>
        <w:spacing w:line="240" w:lineRule="auto"/>
        <w:ind w:left="284"/>
      </w:pPr>
      <w:r w:rsidRPr="006A00C0">
        <w:t>du Statut Etudiant Artiste</w:t>
      </w:r>
    </w:p>
    <w:p w14:paraId="36F0D268" w14:textId="77777777" w:rsidR="00653D94" w:rsidRDefault="00653D94" w:rsidP="000A52CD">
      <w:pPr>
        <w:rPr>
          <w:b/>
          <w:lang w:eastAsia="en-US"/>
        </w:rPr>
      </w:pPr>
      <w:r>
        <w:rPr>
          <w:lang w:eastAsia="en-US"/>
        </w:rPr>
        <w:t xml:space="preserve">Année universitaire : </w:t>
      </w:r>
      <w:r>
        <w:rPr>
          <w:b/>
          <w:lang w:eastAsia="en-US"/>
        </w:rPr>
        <w:t>202</w:t>
      </w:r>
      <w:r w:rsidR="000B4A89">
        <w:rPr>
          <w:b/>
          <w:lang w:eastAsia="en-US"/>
        </w:rPr>
        <w:t>3</w:t>
      </w:r>
      <w:r>
        <w:rPr>
          <w:b/>
          <w:lang w:eastAsia="en-US"/>
        </w:rPr>
        <w:t>-202</w:t>
      </w:r>
      <w:r w:rsidR="000B4A89">
        <w:rPr>
          <w:b/>
          <w:lang w:eastAsia="en-US"/>
        </w:rPr>
        <w:t>4</w:t>
      </w:r>
    </w:p>
    <w:p w14:paraId="4FC4B08E" w14:textId="77777777" w:rsidR="006A00C0" w:rsidRDefault="006A00C0" w:rsidP="000A52CD">
      <w:pPr>
        <w:spacing w:after="0"/>
        <w:rPr>
          <w:lang w:eastAsia="en-US"/>
        </w:rPr>
      </w:pPr>
    </w:p>
    <w:tbl>
      <w:tblPr>
        <w:tblStyle w:val="Grille"/>
        <w:tblW w:w="0" w:type="auto"/>
        <w:tblInd w:w="11" w:type="dxa"/>
        <w:tblLook w:val="04A0" w:firstRow="1" w:lastRow="0" w:firstColumn="1" w:lastColumn="0" w:noHBand="0" w:noVBand="1"/>
      </w:tblPr>
      <w:tblGrid>
        <w:gridCol w:w="3391"/>
        <w:gridCol w:w="6783"/>
      </w:tblGrid>
      <w:tr w:rsidR="006A00C0" w:rsidRPr="006A00C0" w14:paraId="2DADA0F2" w14:textId="77777777" w:rsidTr="006A00C0">
        <w:trPr>
          <w:trHeight w:hRule="exact" w:val="567"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60A15" w14:textId="77777777" w:rsidR="006A00C0" w:rsidRPr="006A00C0" w:rsidRDefault="006A00C0" w:rsidP="000A52CD">
            <w:pPr>
              <w:ind w:left="0" w:firstLine="0"/>
              <w:rPr>
                <w:b/>
                <w:sz w:val="28"/>
                <w:lang w:eastAsia="en-US"/>
              </w:rPr>
            </w:pPr>
            <w:r w:rsidRPr="006A00C0">
              <w:rPr>
                <w:b/>
                <w:color w:val="FFC000"/>
                <w:sz w:val="28"/>
                <w:lang w:eastAsia="en-US"/>
              </w:rPr>
              <w:t>Renseignements généraux</w:t>
            </w:r>
          </w:p>
        </w:tc>
      </w:tr>
      <w:tr w:rsidR="006A00C0" w:rsidRPr="006A00C0" w14:paraId="7F88F1AC" w14:textId="77777777" w:rsidTr="006A00C0">
        <w:trPr>
          <w:trHeight w:hRule="exact" w:val="567"/>
        </w:trPr>
        <w:tc>
          <w:tcPr>
            <w:tcW w:w="3391" w:type="dxa"/>
            <w:tcBorders>
              <w:top w:val="single" w:sz="4" w:space="0" w:color="auto"/>
            </w:tcBorders>
            <w:vAlign w:val="center"/>
          </w:tcPr>
          <w:p w14:paraId="79042B2B" w14:textId="77777777" w:rsidR="006A00C0" w:rsidRPr="006A00C0" w:rsidRDefault="006A00C0" w:rsidP="000A52CD">
            <w:pPr>
              <w:ind w:left="0" w:firstLine="0"/>
              <w:rPr>
                <w:b/>
                <w:lang w:eastAsia="en-US"/>
              </w:rPr>
            </w:pPr>
            <w:r w:rsidRPr="006A00C0">
              <w:rPr>
                <w:b/>
                <w:lang w:eastAsia="en-US"/>
              </w:rPr>
              <w:t>NOM (en capital)</w:t>
            </w:r>
          </w:p>
        </w:tc>
        <w:tc>
          <w:tcPr>
            <w:tcW w:w="6783" w:type="dxa"/>
            <w:tcBorders>
              <w:top w:val="single" w:sz="4" w:space="0" w:color="auto"/>
            </w:tcBorders>
            <w:vAlign w:val="center"/>
          </w:tcPr>
          <w:p w14:paraId="2FF906DC" w14:textId="77777777" w:rsidR="006A00C0" w:rsidRPr="006A00C0" w:rsidRDefault="006A00C0" w:rsidP="000A52CD">
            <w:pPr>
              <w:ind w:left="0" w:firstLine="0"/>
              <w:rPr>
                <w:b/>
                <w:lang w:eastAsia="en-US"/>
              </w:rPr>
            </w:pPr>
          </w:p>
        </w:tc>
      </w:tr>
      <w:tr w:rsidR="006A00C0" w:rsidRPr="006A00C0" w14:paraId="615E6C07" w14:textId="77777777" w:rsidTr="006A00C0">
        <w:trPr>
          <w:trHeight w:hRule="exact" w:val="567"/>
        </w:trPr>
        <w:tc>
          <w:tcPr>
            <w:tcW w:w="3391" w:type="dxa"/>
            <w:vAlign w:val="center"/>
          </w:tcPr>
          <w:p w14:paraId="43AC45D3" w14:textId="77777777" w:rsidR="006A00C0" w:rsidRPr="006A00C0" w:rsidRDefault="006A00C0" w:rsidP="000A52CD">
            <w:pPr>
              <w:ind w:left="0" w:firstLine="0"/>
              <w:rPr>
                <w:b/>
                <w:lang w:eastAsia="en-US"/>
              </w:rPr>
            </w:pPr>
            <w:r w:rsidRPr="006A00C0">
              <w:rPr>
                <w:b/>
                <w:lang w:eastAsia="en-US"/>
              </w:rPr>
              <w:t>Prénom</w:t>
            </w:r>
          </w:p>
        </w:tc>
        <w:tc>
          <w:tcPr>
            <w:tcW w:w="6783" w:type="dxa"/>
            <w:vAlign w:val="center"/>
          </w:tcPr>
          <w:p w14:paraId="42FF90AF" w14:textId="77777777" w:rsidR="006A00C0" w:rsidRPr="006A00C0" w:rsidRDefault="006A00C0" w:rsidP="000A52CD">
            <w:pPr>
              <w:ind w:left="0" w:firstLine="0"/>
              <w:rPr>
                <w:b/>
                <w:lang w:eastAsia="en-US"/>
              </w:rPr>
            </w:pPr>
          </w:p>
        </w:tc>
      </w:tr>
      <w:tr w:rsidR="006A00C0" w:rsidRPr="006A00C0" w14:paraId="5E5603FD" w14:textId="77777777" w:rsidTr="006A00C0">
        <w:trPr>
          <w:trHeight w:hRule="exact" w:val="567"/>
        </w:trPr>
        <w:tc>
          <w:tcPr>
            <w:tcW w:w="3391" w:type="dxa"/>
            <w:vAlign w:val="center"/>
          </w:tcPr>
          <w:p w14:paraId="7E633C4E" w14:textId="77777777" w:rsidR="006A00C0" w:rsidRPr="006A00C0" w:rsidRDefault="00AF45A0" w:rsidP="000A52CD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Courriel</w:t>
            </w:r>
          </w:p>
        </w:tc>
        <w:tc>
          <w:tcPr>
            <w:tcW w:w="6783" w:type="dxa"/>
            <w:vAlign w:val="center"/>
          </w:tcPr>
          <w:p w14:paraId="400D6E87" w14:textId="77777777" w:rsidR="006A00C0" w:rsidRPr="006A00C0" w:rsidRDefault="006A00C0" w:rsidP="000A52CD">
            <w:pPr>
              <w:ind w:left="0" w:firstLine="0"/>
              <w:rPr>
                <w:b/>
                <w:lang w:eastAsia="en-US"/>
              </w:rPr>
            </w:pPr>
          </w:p>
        </w:tc>
      </w:tr>
      <w:tr w:rsidR="006A00C0" w:rsidRPr="006A00C0" w14:paraId="25DDF4D7" w14:textId="77777777" w:rsidTr="006A00C0">
        <w:trPr>
          <w:trHeight w:hRule="exact" w:val="1131"/>
        </w:trPr>
        <w:tc>
          <w:tcPr>
            <w:tcW w:w="3391" w:type="dxa"/>
            <w:vAlign w:val="center"/>
          </w:tcPr>
          <w:p w14:paraId="24E3DDAC" w14:textId="77777777" w:rsidR="006A00C0" w:rsidRPr="006A00C0" w:rsidRDefault="006A00C0" w:rsidP="000A52CD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Adresse postale complète</w:t>
            </w:r>
          </w:p>
        </w:tc>
        <w:tc>
          <w:tcPr>
            <w:tcW w:w="6783" w:type="dxa"/>
            <w:vAlign w:val="center"/>
          </w:tcPr>
          <w:p w14:paraId="54BBE461" w14:textId="77777777" w:rsidR="006A00C0" w:rsidRDefault="006A00C0" w:rsidP="000A52CD">
            <w:pPr>
              <w:ind w:left="0" w:firstLine="0"/>
              <w:rPr>
                <w:b/>
                <w:lang w:eastAsia="en-US"/>
              </w:rPr>
            </w:pPr>
          </w:p>
          <w:p w14:paraId="47352F5C" w14:textId="77777777" w:rsidR="006A00C0" w:rsidRDefault="006A00C0" w:rsidP="000A52CD">
            <w:pPr>
              <w:ind w:left="0" w:firstLine="0"/>
              <w:rPr>
                <w:b/>
                <w:lang w:eastAsia="en-US"/>
              </w:rPr>
            </w:pPr>
          </w:p>
          <w:p w14:paraId="5E66B942" w14:textId="77777777" w:rsidR="006A00C0" w:rsidRPr="006A00C0" w:rsidRDefault="006A00C0" w:rsidP="000A52CD">
            <w:pPr>
              <w:ind w:left="0" w:firstLine="0"/>
              <w:rPr>
                <w:b/>
                <w:lang w:eastAsia="en-US"/>
              </w:rPr>
            </w:pPr>
          </w:p>
        </w:tc>
      </w:tr>
      <w:tr w:rsidR="006A00C0" w:rsidRPr="006A00C0" w14:paraId="4085B728" w14:textId="77777777" w:rsidTr="006A00C0">
        <w:trPr>
          <w:trHeight w:hRule="exact" w:val="567"/>
        </w:trPr>
        <w:tc>
          <w:tcPr>
            <w:tcW w:w="3391" w:type="dxa"/>
            <w:vAlign w:val="center"/>
          </w:tcPr>
          <w:p w14:paraId="4F06AA1B" w14:textId="77777777" w:rsidR="006A00C0" w:rsidRPr="006A00C0" w:rsidRDefault="006A00C0" w:rsidP="000A52CD">
            <w:pPr>
              <w:ind w:left="0" w:firstLine="0"/>
              <w:rPr>
                <w:lang w:eastAsia="en-US"/>
              </w:rPr>
            </w:pPr>
            <w:r w:rsidRPr="006A00C0">
              <w:rPr>
                <w:lang w:eastAsia="en-US"/>
              </w:rPr>
              <w:t>Téléphone</w:t>
            </w:r>
          </w:p>
        </w:tc>
        <w:tc>
          <w:tcPr>
            <w:tcW w:w="6783" w:type="dxa"/>
            <w:vAlign w:val="center"/>
          </w:tcPr>
          <w:p w14:paraId="4DB8AB05" w14:textId="77777777" w:rsidR="006A00C0" w:rsidRPr="006A00C0" w:rsidRDefault="006A00C0" w:rsidP="000A52CD">
            <w:pPr>
              <w:ind w:left="0" w:firstLine="0"/>
              <w:rPr>
                <w:b/>
                <w:lang w:eastAsia="en-US"/>
              </w:rPr>
            </w:pPr>
          </w:p>
        </w:tc>
      </w:tr>
      <w:tr w:rsidR="006A00C0" w:rsidRPr="006A00C0" w14:paraId="618ED2D3" w14:textId="77777777" w:rsidTr="006A00C0">
        <w:trPr>
          <w:trHeight w:hRule="exact" w:val="567"/>
        </w:trPr>
        <w:tc>
          <w:tcPr>
            <w:tcW w:w="3391" w:type="dxa"/>
            <w:vAlign w:val="center"/>
          </w:tcPr>
          <w:p w14:paraId="64D0594A" w14:textId="77777777" w:rsidR="006A00C0" w:rsidRPr="006A00C0" w:rsidRDefault="006A00C0" w:rsidP="000A52CD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N° de carte étudiante</w:t>
            </w:r>
          </w:p>
        </w:tc>
        <w:tc>
          <w:tcPr>
            <w:tcW w:w="6783" w:type="dxa"/>
            <w:vAlign w:val="center"/>
          </w:tcPr>
          <w:p w14:paraId="27FE4AF8" w14:textId="77777777" w:rsidR="006A00C0" w:rsidRPr="006A00C0" w:rsidRDefault="006A00C0" w:rsidP="000A52CD">
            <w:pPr>
              <w:ind w:left="0" w:firstLine="0"/>
              <w:rPr>
                <w:b/>
                <w:lang w:eastAsia="en-US"/>
              </w:rPr>
            </w:pPr>
          </w:p>
        </w:tc>
      </w:tr>
    </w:tbl>
    <w:p w14:paraId="3F3AD479" w14:textId="77777777" w:rsidR="006A00C0" w:rsidRDefault="006A00C0" w:rsidP="000A52CD">
      <w:pPr>
        <w:spacing w:after="0"/>
        <w:rPr>
          <w:b/>
          <w:lang w:eastAsia="en-US"/>
        </w:rPr>
      </w:pPr>
    </w:p>
    <w:p w14:paraId="4EF60E68" w14:textId="77777777" w:rsidR="006A00C0" w:rsidRDefault="006A00C0" w:rsidP="000A52CD">
      <w:pPr>
        <w:spacing w:after="0"/>
        <w:rPr>
          <w:b/>
          <w:lang w:eastAsia="en-US"/>
        </w:rPr>
      </w:pPr>
    </w:p>
    <w:tbl>
      <w:tblPr>
        <w:tblStyle w:val="Grille"/>
        <w:tblW w:w="0" w:type="auto"/>
        <w:tblInd w:w="11" w:type="dxa"/>
        <w:tblLook w:val="04A0" w:firstRow="1" w:lastRow="0" w:firstColumn="1" w:lastColumn="0" w:noHBand="0" w:noVBand="1"/>
      </w:tblPr>
      <w:tblGrid>
        <w:gridCol w:w="3391"/>
        <w:gridCol w:w="6783"/>
      </w:tblGrid>
      <w:tr w:rsidR="006A00C0" w:rsidRPr="006A00C0" w14:paraId="47AAA8BA" w14:textId="77777777" w:rsidTr="007F0B46">
        <w:trPr>
          <w:trHeight w:hRule="exact" w:val="567"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38D90" w14:textId="77777777" w:rsidR="006A00C0" w:rsidRPr="006A00C0" w:rsidRDefault="006A00C0" w:rsidP="000A52CD">
            <w:pPr>
              <w:ind w:left="0" w:firstLine="0"/>
              <w:rPr>
                <w:b/>
                <w:sz w:val="28"/>
                <w:lang w:eastAsia="en-US"/>
              </w:rPr>
            </w:pPr>
            <w:r>
              <w:rPr>
                <w:b/>
                <w:color w:val="FFC000"/>
                <w:sz w:val="28"/>
                <w:lang w:eastAsia="en-US"/>
              </w:rPr>
              <w:t>Diplôme préparé à l’université pour l’année en cours</w:t>
            </w:r>
          </w:p>
        </w:tc>
      </w:tr>
      <w:tr w:rsidR="006A00C0" w:rsidRPr="006A00C0" w14:paraId="491F7E61" w14:textId="77777777" w:rsidTr="007F0B46">
        <w:trPr>
          <w:trHeight w:hRule="exact" w:val="2592"/>
        </w:trPr>
        <w:tc>
          <w:tcPr>
            <w:tcW w:w="3391" w:type="dxa"/>
            <w:vAlign w:val="center"/>
          </w:tcPr>
          <w:p w14:paraId="7917B21F" w14:textId="77777777" w:rsidR="006A00C0" w:rsidRDefault="00CA4DDC" w:rsidP="000A52C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979508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781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174C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</w:t>
            </w:r>
            <w:r w:rsidR="009B174C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UT</w:t>
            </w:r>
          </w:p>
          <w:p w14:paraId="1D194534" w14:textId="77777777" w:rsidR="009B174C" w:rsidRDefault="00CA4DDC" w:rsidP="000A52C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243925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174C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Licence </w:t>
            </w:r>
          </w:p>
          <w:p w14:paraId="6D808BC4" w14:textId="77777777" w:rsidR="009B174C" w:rsidRDefault="00CA4DDC" w:rsidP="000A52C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1043335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174C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Licence professionnelle</w:t>
            </w:r>
          </w:p>
          <w:p w14:paraId="777EE106" w14:textId="77777777" w:rsidR="009B174C" w:rsidRDefault="00CA4DDC" w:rsidP="000A52C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-333145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174C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Master</w:t>
            </w:r>
          </w:p>
          <w:p w14:paraId="598BA913" w14:textId="77777777" w:rsidR="009B174C" w:rsidRPr="009B174C" w:rsidRDefault="00CA4DDC" w:rsidP="000A52C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1048880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Doctorat</w:t>
            </w:r>
          </w:p>
        </w:tc>
        <w:tc>
          <w:tcPr>
            <w:tcW w:w="6783" w:type="dxa"/>
          </w:tcPr>
          <w:p w14:paraId="5DE22E85" w14:textId="77777777" w:rsidR="006A00C0" w:rsidRPr="007F0B46" w:rsidRDefault="007F0B46" w:rsidP="000A52CD">
            <w:pPr>
              <w:spacing w:after="0"/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Intitulé exact de la formation suivie</w:t>
            </w:r>
          </w:p>
        </w:tc>
      </w:tr>
    </w:tbl>
    <w:p w14:paraId="584035D0" w14:textId="77777777" w:rsidR="006A00C0" w:rsidRDefault="006A00C0" w:rsidP="000A52CD">
      <w:pPr>
        <w:spacing w:after="0"/>
        <w:rPr>
          <w:b/>
          <w:lang w:eastAsia="en-US"/>
        </w:rPr>
      </w:pPr>
    </w:p>
    <w:p w14:paraId="325D5FF4" w14:textId="77777777" w:rsidR="007F0B46" w:rsidRDefault="007F0B46" w:rsidP="000A52CD">
      <w:pPr>
        <w:spacing w:after="0"/>
        <w:rPr>
          <w:b/>
          <w:lang w:eastAsia="en-US"/>
        </w:rPr>
      </w:pPr>
    </w:p>
    <w:tbl>
      <w:tblPr>
        <w:tblStyle w:val="Grille"/>
        <w:tblW w:w="0" w:type="auto"/>
        <w:tblInd w:w="11" w:type="dxa"/>
        <w:tblLook w:val="04A0" w:firstRow="1" w:lastRow="0" w:firstColumn="1" w:lastColumn="0" w:noHBand="0" w:noVBand="1"/>
      </w:tblPr>
      <w:tblGrid>
        <w:gridCol w:w="10174"/>
      </w:tblGrid>
      <w:tr w:rsidR="007F0B46" w:rsidRPr="006A00C0" w14:paraId="2BAEEB76" w14:textId="77777777" w:rsidTr="007F0B46">
        <w:trPr>
          <w:trHeight w:hRule="exact" w:val="567"/>
        </w:trPr>
        <w:tc>
          <w:tcPr>
            <w:tcW w:w="10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6E2FD" w14:textId="77777777" w:rsidR="007F0B46" w:rsidRPr="006A00C0" w:rsidRDefault="007F0B46" w:rsidP="000A52CD">
            <w:pPr>
              <w:ind w:left="0" w:firstLine="0"/>
              <w:rPr>
                <w:b/>
                <w:sz w:val="28"/>
                <w:lang w:eastAsia="en-US"/>
              </w:rPr>
            </w:pPr>
            <w:r>
              <w:rPr>
                <w:b/>
                <w:color w:val="FFC000"/>
                <w:sz w:val="28"/>
                <w:lang w:eastAsia="en-US"/>
              </w:rPr>
              <w:t>Art pratiqué</w:t>
            </w:r>
          </w:p>
        </w:tc>
      </w:tr>
      <w:tr w:rsidR="007F0B46" w:rsidRPr="006A00C0" w14:paraId="0A7AEED0" w14:textId="77777777" w:rsidTr="000A52CD">
        <w:trPr>
          <w:trHeight w:val="1134"/>
        </w:trPr>
        <w:tc>
          <w:tcPr>
            <w:tcW w:w="10174" w:type="dxa"/>
          </w:tcPr>
          <w:p w14:paraId="708BE8C1" w14:textId="77777777" w:rsidR="007F0B46" w:rsidRDefault="00CA4DDC" w:rsidP="000A52C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-1611812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F0B46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7F0B46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Arts plastique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-562565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F0B46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7F0B46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Danse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1507321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F0B46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7F0B46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Musique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-176195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F0B46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AF45A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Théâtre</w:t>
            </w:r>
            <w:r w:rsidR="007F0B46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-773171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F0B46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Cirque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-1134016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B46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F0B46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Autre</w:t>
            </w:r>
          </w:p>
          <w:p w14:paraId="426D1A9E" w14:textId="77777777" w:rsidR="007F0B46" w:rsidRDefault="007F0B46" w:rsidP="000A52CD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Dénomination :</w:t>
            </w:r>
          </w:p>
          <w:p w14:paraId="6EA2E574" w14:textId="77777777" w:rsidR="007F0B46" w:rsidRDefault="007F0B46" w:rsidP="000A52CD">
            <w:pPr>
              <w:spacing w:after="0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14:paraId="7A498CF9" w14:textId="77777777" w:rsidR="000A52CD" w:rsidRDefault="000A52CD" w:rsidP="000A52CD">
            <w:pPr>
              <w:spacing w:after="0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14:paraId="72B213C8" w14:textId="77777777" w:rsidR="000A52CD" w:rsidRDefault="000A52CD" w:rsidP="000A52CD">
            <w:pPr>
              <w:spacing w:after="0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14:paraId="34ADCC14" w14:textId="77777777" w:rsidR="000A52CD" w:rsidRPr="007F0B46" w:rsidRDefault="000A52CD" w:rsidP="000A52CD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F0B46" w:rsidRPr="006A00C0" w14:paraId="41154B63" w14:textId="77777777" w:rsidTr="000A52CD">
        <w:trPr>
          <w:trHeight w:val="1134"/>
        </w:trPr>
        <w:tc>
          <w:tcPr>
            <w:tcW w:w="10174" w:type="dxa"/>
          </w:tcPr>
          <w:p w14:paraId="29286958" w14:textId="77777777" w:rsidR="007F0B46" w:rsidRDefault="007F0B46" w:rsidP="000A52C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Niveau et/ou diplôme</w:t>
            </w:r>
          </w:p>
          <w:p w14:paraId="0E5E2F43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4E47CC18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336D9BBF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0EFCBEDD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1132DAE9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6704E014" w14:textId="77777777" w:rsidR="000A52CD" w:rsidRDefault="000A52CD" w:rsidP="000A52C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7F0B46" w:rsidRPr="006A00C0" w14:paraId="04C8235E" w14:textId="77777777" w:rsidTr="000A52CD">
        <w:trPr>
          <w:trHeight w:hRule="exact" w:val="7764"/>
        </w:trPr>
        <w:tc>
          <w:tcPr>
            <w:tcW w:w="10174" w:type="dxa"/>
          </w:tcPr>
          <w:p w14:paraId="68F9F2EC" w14:textId="77777777" w:rsidR="007F0B46" w:rsidRDefault="007F0B46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>Parcours artistique justifiant la demande de reconnaissance du statut par l’université</w:t>
            </w:r>
            <w:r w:rsidR="000A52C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 : </w:t>
            </w:r>
          </w:p>
          <w:p w14:paraId="57E93F65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2A31E29B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56CF10C6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60C36C2C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4419B192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28BE02DC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1C807D14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084B22DD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45852D69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212BE6AB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2C3CF993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3A3F52DF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2A5B0004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001C6C7A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5D7A41AF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3636CDB6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6F7E9FFF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67CCF484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3CCD67F6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2F1A1372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1668D668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4EF60D07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505E96B1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57C7D346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28010F81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4BBC90FE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1C1344E8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2A472996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071326E7" w14:textId="77777777" w:rsidR="000A52CD" w:rsidRDefault="000A52CD" w:rsidP="000A52CD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0D019083" w14:textId="77777777" w:rsidR="007F0B46" w:rsidRDefault="007F0B46" w:rsidP="000A52CD">
      <w:pPr>
        <w:spacing w:after="0"/>
        <w:rPr>
          <w:b/>
          <w:lang w:eastAsia="en-US"/>
        </w:rPr>
      </w:pPr>
    </w:p>
    <w:p w14:paraId="1011B062" w14:textId="77777777" w:rsidR="000A52CD" w:rsidRDefault="000A52CD" w:rsidP="000A52CD">
      <w:pPr>
        <w:spacing w:after="0"/>
        <w:rPr>
          <w:b/>
          <w:lang w:eastAsia="en-US"/>
        </w:rPr>
      </w:pPr>
    </w:p>
    <w:tbl>
      <w:tblPr>
        <w:tblStyle w:val="Grille"/>
        <w:tblW w:w="0" w:type="auto"/>
        <w:tblInd w:w="11" w:type="dxa"/>
        <w:tblLook w:val="04A0" w:firstRow="1" w:lastRow="0" w:firstColumn="1" w:lastColumn="0" w:noHBand="0" w:noVBand="1"/>
      </w:tblPr>
      <w:tblGrid>
        <w:gridCol w:w="3391"/>
        <w:gridCol w:w="6783"/>
      </w:tblGrid>
      <w:tr w:rsidR="000A52CD" w:rsidRPr="006A00C0" w14:paraId="02C429B7" w14:textId="77777777" w:rsidTr="000A52CD">
        <w:trPr>
          <w:trHeight w:hRule="exact" w:val="567"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85B53" w14:textId="77777777" w:rsidR="000A52CD" w:rsidRPr="006A00C0" w:rsidRDefault="000A52CD" w:rsidP="000A52CD">
            <w:pPr>
              <w:ind w:left="0" w:firstLine="0"/>
              <w:rPr>
                <w:b/>
                <w:sz w:val="28"/>
                <w:lang w:eastAsia="en-US"/>
              </w:rPr>
            </w:pPr>
            <w:r>
              <w:rPr>
                <w:b/>
                <w:color w:val="FFC000"/>
                <w:sz w:val="28"/>
                <w:lang w:eastAsia="en-US"/>
              </w:rPr>
              <w:t>Structure(s) artistique(s) fréquentée(s)</w:t>
            </w:r>
          </w:p>
        </w:tc>
      </w:tr>
      <w:tr w:rsidR="000A52CD" w:rsidRPr="006A00C0" w14:paraId="69C9CF9E" w14:textId="77777777" w:rsidTr="000A52CD">
        <w:trPr>
          <w:trHeight w:hRule="exact" w:val="1614"/>
        </w:trPr>
        <w:tc>
          <w:tcPr>
            <w:tcW w:w="3391" w:type="dxa"/>
          </w:tcPr>
          <w:p w14:paraId="3A810B8D" w14:textId="77777777" w:rsidR="000A52CD" w:rsidRPr="000A52CD" w:rsidRDefault="000A52CD" w:rsidP="000A52CD">
            <w:pPr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0A52CD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Nom(s) ou Intitulé(s)</w:t>
            </w:r>
          </w:p>
        </w:tc>
        <w:tc>
          <w:tcPr>
            <w:tcW w:w="6783" w:type="dxa"/>
          </w:tcPr>
          <w:p w14:paraId="03A4F14D" w14:textId="77777777" w:rsidR="000A52CD" w:rsidRDefault="000A52CD" w:rsidP="000A52CD">
            <w:pPr>
              <w:spacing w:after="0"/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52CD" w:rsidRPr="006A00C0" w14:paraId="31A2A5FD" w14:textId="77777777" w:rsidTr="000A52CD">
        <w:trPr>
          <w:trHeight w:hRule="exact" w:val="2012"/>
        </w:trPr>
        <w:tc>
          <w:tcPr>
            <w:tcW w:w="3391" w:type="dxa"/>
          </w:tcPr>
          <w:p w14:paraId="7E2EC686" w14:textId="77777777" w:rsidR="000A52CD" w:rsidRPr="000A52CD" w:rsidRDefault="000A52CD" w:rsidP="000A52CD">
            <w:pPr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Adresse(s) complète(s)</w:t>
            </w:r>
          </w:p>
        </w:tc>
        <w:tc>
          <w:tcPr>
            <w:tcW w:w="6783" w:type="dxa"/>
          </w:tcPr>
          <w:p w14:paraId="6382F29F" w14:textId="77777777" w:rsidR="000A52CD" w:rsidRPr="007F0B46" w:rsidRDefault="000A52CD" w:rsidP="000A52CD">
            <w:pPr>
              <w:spacing w:after="0"/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52CD" w:rsidRPr="006A00C0" w14:paraId="79F4A889" w14:textId="77777777" w:rsidTr="000A52CD">
        <w:trPr>
          <w:trHeight w:hRule="exact" w:val="2012"/>
        </w:trPr>
        <w:tc>
          <w:tcPr>
            <w:tcW w:w="3391" w:type="dxa"/>
          </w:tcPr>
          <w:p w14:paraId="47C6A7C9" w14:textId="77777777" w:rsidR="000A52CD" w:rsidRDefault="000A52CD" w:rsidP="000A52CD">
            <w:pPr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Nom(s) du ou des formateurs éventuels </w:t>
            </w:r>
          </w:p>
        </w:tc>
        <w:tc>
          <w:tcPr>
            <w:tcW w:w="6783" w:type="dxa"/>
          </w:tcPr>
          <w:p w14:paraId="2B1FB1CC" w14:textId="77777777" w:rsidR="000A52CD" w:rsidRPr="007F0B46" w:rsidRDefault="000A52CD" w:rsidP="000A52CD">
            <w:pPr>
              <w:spacing w:after="0"/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9F29046" w14:textId="77777777" w:rsidR="002176F6" w:rsidRDefault="002176F6" w:rsidP="000A52CD">
      <w:pPr>
        <w:spacing w:after="0"/>
        <w:rPr>
          <w:b/>
          <w:lang w:eastAsia="en-US"/>
        </w:rPr>
      </w:pPr>
    </w:p>
    <w:p w14:paraId="299594B0" w14:textId="77777777" w:rsidR="002176F6" w:rsidRDefault="002176F6">
      <w:pPr>
        <w:spacing w:after="0"/>
        <w:ind w:left="0" w:firstLine="0"/>
        <w:jc w:val="left"/>
        <w:rPr>
          <w:b/>
          <w:lang w:eastAsia="en-US"/>
        </w:rPr>
      </w:pPr>
      <w:r>
        <w:rPr>
          <w:b/>
          <w:lang w:eastAsia="en-US"/>
        </w:rPr>
        <w:br w:type="page"/>
      </w:r>
    </w:p>
    <w:tbl>
      <w:tblPr>
        <w:tblStyle w:val="Grille"/>
        <w:tblW w:w="0" w:type="auto"/>
        <w:tblInd w:w="11" w:type="dxa"/>
        <w:tblLook w:val="04A0" w:firstRow="1" w:lastRow="0" w:firstColumn="1" w:lastColumn="0" w:noHBand="0" w:noVBand="1"/>
      </w:tblPr>
      <w:tblGrid>
        <w:gridCol w:w="10174"/>
      </w:tblGrid>
      <w:tr w:rsidR="002176F6" w:rsidRPr="006A00C0" w14:paraId="4A173E2A" w14:textId="77777777" w:rsidTr="002176F6">
        <w:trPr>
          <w:trHeight w:hRule="exact" w:val="567"/>
        </w:trPr>
        <w:tc>
          <w:tcPr>
            <w:tcW w:w="10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5F3CF" w14:textId="77777777" w:rsidR="002176F6" w:rsidRPr="006A00C0" w:rsidRDefault="002176F6" w:rsidP="002176F6">
            <w:pPr>
              <w:ind w:left="0" w:firstLine="0"/>
              <w:rPr>
                <w:b/>
                <w:sz w:val="28"/>
                <w:lang w:eastAsia="en-US"/>
              </w:rPr>
            </w:pPr>
            <w:r>
              <w:rPr>
                <w:b/>
                <w:color w:val="FFC000"/>
                <w:sz w:val="28"/>
                <w:lang w:eastAsia="en-US"/>
              </w:rPr>
              <w:lastRenderedPageBreak/>
              <w:t xml:space="preserve">Programme de travail hebdomadaire </w:t>
            </w:r>
            <w:r w:rsidRPr="002176F6">
              <w:rPr>
                <w:color w:val="auto"/>
                <w:sz w:val="22"/>
                <w:szCs w:val="22"/>
                <w:lang w:eastAsia="en-US"/>
              </w:rPr>
              <w:t>(remplir la grille fournie)</w:t>
            </w:r>
            <w:r>
              <w:rPr>
                <w:b/>
                <w:color w:val="FFC000"/>
                <w:sz w:val="28"/>
                <w:lang w:eastAsia="en-US"/>
              </w:rPr>
              <w:t xml:space="preserve"> et/ou annuel </w:t>
            </w:r>
            <w:r w:rsidRPr="002176F6">
              <w:rPr>
                <w:color w:val="auto"/>
                <w:sz w:val="22"/>
                <w:szCs w:val="22"/>
                <w:lang w:eastAsia="en-US"/>
              </w:rPr>
              <w:t xml:space="preserve">(master-classes, </w:t>
            </w:r>
            <w:r w:rsidR="00AF45A0" w:rsidRPr="002176F6">
              <w:rPr>
                <w:color w:val="auto"/>
                <w:sz w:val="22"/>
                <w:szCs w:val="22"/>
                <w:lang w:eastAsia="en-US"/>
              </w:rPr>
              <w:t>stages</w:t>
            </w:r>
            <w:r w:rsidRPr="002176F6">
              <w:rPr>
                <w:color w:val="auto"/>
                <w:sz w:val="22"/>
                <w:szCs w:val="22"/>
                <w:lang w:eastAsia="en-US"/>
              </w:rPr>
              <w:t xml:space="preserve">, expositions, </w:t>
            </w:r>
            <w:r w:rsidR="00AF45A0" w:rsidRPr="002176F6">
              <w:rPr>
                <w:color w:val="auto"/>
                <w:sz w:val="22"/>
                <w:szCs w:val="22"/>
                <w:lang w:eastAsia="en-US"/>
              </w:rPr>
              <w:t>concours prévus</w:t>
            </w:r>
            <w:r w:rsidRPr="002176F6">
              <w:rPr>
                <w:color w:val="auto"/>
                <w:sz w:val="22"/>
                <w:szCs w:val="22"/>
                <w:lang w:eastAsia="en-US"/>
              </w:rPr>
              <w:t xml:space="preserve"> durant l’année universitaire)</w:t>
            </w:r>
          </w:p>
        </w:tc>
      </w:tr>
      <w:tr w:rsidR="002176F6" w:rsidRPr="006A00C0" w14:paraId="5693AB29" w14:textId="77777777" w:rsidTr="002176F6">
        <w:trPr>
          <w:trHeight w:hRule="exact" w:val="6339"/>
        </w:trPr>
        <w:tc>
          <w:tcPr>
            <w:tcW w:w="10174" w:type="dxa"/>
            <w:tcBorders>
              <w:top w:val="single" w:sz="4" w:space="0" w:color="auto"/>
            </w:tcBorders>
          </w:tcPr>
          <w:p w14:paraId="78B8B5A9" w14:textId="77777777" w:rsidR="002176F6" w:rsidRPr="002176F6" w:rsidRDefault="002176F6" w:rsidP="002176F6">
            <w:pPr>
              <w:spacing w:after="0"/>
              <w:ind w:left="0" w:firstLine="0"/>
              <w:rPr>
                <w:lang w:eastAsia="en-US"/>
              </w:rPr>
            </w:pPr>
          </w:p>
          <w:p w14:paraId="611DFD84" w14:textId="77777777" w:rsidR="002176F6" w:rsidRPr="006A00C0" w:rsidRDefault="002176F6" w:rsidP="002176F6">
            <w:pPr>
              <w:spacing w:after="0"/>
              <w:ind w:left="0" w:firstLine="0"/>
              <w:rPr>
                <w:b/>
                <w:lang w:eastAsia="en-US"/>
              </w:rPr>
            </w:pPr>
          </w:p>
        </w:tc>
      </w:tr>
    </w:tbl>
    <w:p w14:paraId="7A1A278C" w14:textId="77777777" w:rsidR="000A52CD" w:rsidRDefault="000A52CD" w:rsidP="000A52CD">
      <w:pPr>
        <w:spacing w:after="0"/>
        <w:rPr>
          <w:b/>
          <w:lang w:eastAsia="en-US"/>
        </w:rPr>
      </w:pPr>
    </w:p>
    <w:p w14:paraId="586C1607" w14:textId="77777777" w:rsidR="002176F6" w:rsidRDefault="002176F6" w:rsidP="000A52CD">
      <w:pPr>
        <w:spacing w:after="0"/>
        <w:rPr>
          <w:b/>
          <w:lang w:eastAsia="en-US"/>
        </w:rPr>
      </w:pPr>
    </w:p>
    <w:tbl>
      <w:tblPr>
        <w:tblStyle w:val="Grille"/>
        <w:tblW w:w="0" w:type="auto"/>
        <w:tblInd w:w="11" w:type="dxa"/>
        <w:tblLook w:val="04A0" w:firstRow="1" w:lastRow="0" w:firstColumn="1" w:lastColumn="0" w:noHBand="0" w:noVBand="1"/>
      </w:tblPr>
      <w:tblGrid>
        <w:gridCol w:w="10174"/>
      </w:tblGrid>
      <w:tr w:rsidR="002176F6" w:rsidRPr="006A00C0" w14:paraId="59B1D869" w14:textId="77777777" w:rsidTr="002176F6">
        <w:trPr>
          <w:trHeight w:hRule="exact" w:val="871"/>
        </w:trPr>
        <w:tc>
          <w:tcPr>
            <w:tcW w:w="10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5E13C" w14:textId="77777777" w:rsidR="002176F6" w:rsidRDefault="002176F6" w:rsidP="002176F6">
            <w:pPr>
              <w:spacing w:after="0"/>
              <w:ind w:left="0" w:firstLine="0"/>
              <w:rPr>
                <w:b/>
                <w:color w:val="FFC000"/>
                <w:sz w:val="28"/>
                <w:lang w:eastAsia="en-US"/>
              </w:rPr>
            </w:pPr>
            <w:r>
              <w:rPr>
                <w:b/>
                <w:color w:val="FFC000"/>
                <w:sz w:val="28"/>
                <w:lang w:eastAsia="en-US"/>
              </w:rPr>
              <w:t>Argumentaire libre</w:t>
            </w:r>
          </w:p>
          <w:p w14:paraId="21EE9AB5" w14:textId="77777777" w:rsidR="002176F6" w:rsidRPr="002176F6" w:rsidRDefault="002176F6" w:rsidP="002176F6">
            <w:pPr>
              <w:ind w:left="0" w:firstLine="0"/>
              <w:rPr>
                <w:sz w:val="28"/>
                <w:lang w:eastAsia="en-US"/>
              </w:rPr>
            </w:pPr>
            <w:r w:rsidRPr="002176F6">
              <w:rPr>
                <w:color w:val="auto"/>
                <w:sz w:val="22"/>
                <w:szCs w:val="22"/>
                <w:lang w:eastAsia="en-US"/>
              </w:rPr>
              <w:t>(Qu’attendez-vous de la reconnaissance du statut ? Que représente-t-il pour vous)</w:t>
            </w:r>
          </w:p>
        </w:tc>
      </w:tr>
      <w:tr w:rsidR="002176F6" w:rsidRPr="006A00C0" w14:paraId="18AD61AA" w14:textId="77777777" w:rsidTr="002176F6">
        <w:trPr>
          <w:trHeight w:hRule="exact" w:val="6535"/>
        </w:trPr>
        <w:tc>
          <w:tcPr>
            <w:tcW w:w="10174" w:type="dxa"/>
            <w:tcBorders>
              <w:top w:val="single" w:sz="4" w:space="0" w:color="auto"/>
            </w:tcBorders>
          </w:tcPr>
          <w:p w14:paraId="16C81900" w14:textId="77777777" w:rsidR="002176F6" w:rsidRPr="002176F6" w:rsidRDefault="002176F6" w:rsidP="002176F6">
            <w:pPr>
              <w:spacing w:after="0"/>
              <w:ind w:left="0" w:firstLine="0"/>
              <w:rPr>
                <w:lang w:eastAsia="en-US"/>
              </w:rPr>
            </w:pPr>
          </w:p>
          <w:p w14:paraId="1573DB36" w14:textId="77777777" w:rsidR="002176F6" w:rsidRPr="006A00C0" w:rsidRDefault="002176F6" w:rsidP="002176F6">
            <w:pPr>
              <w:spacing w:after="0"/>
              <w:ind w:left="0" w:firstLine="0"/>
              <w:rPr>
                <w:b/>
                <w:lang w:eastAsia="en-US"/>
              </w:rPr>
            </w:pPr>
          </w:p>
        </w:tc>
      </w:tr>
    </w:tbl>
    <w:p w14:paraId="4E886F54" w14:textId="77777777" w:rsidR="002176F6" w:rsidRDefault="002176F6">
      <w:pPr>
        <w:spacing w:after="0"/>
        <w:ind w:left="0" w:firstLine="0"/>
        <w:jc w:val="left"/>
        <w:rPr>
          <w:b/>
          <w:lang w:eastAsia="en-US"/>
        </w:rPr>
      </w:pPr>
      <w:r>
        <w:rPr>
          <w:b/>
          <w:lang w:eastAsia="en-US"/>
        </w:rPr>
        <w:br w:type="page"/>
      </w:r>
    </w:p>
    <w:tbl>
      <w:tblPr>
        <w:tblStyle w:val="Grille"/>
        <w:tblW w:w="0" w:type="auto"/>
        <w:tblInd w:w="11" w:type="dxa"/>
        <w:tblLook w:val="04A0" w:firstRow="1" w:lastRow="0" w:firstColumn="1" w:lastColumn="0" w:noHBand="0" w:noVBand="1"/>
      </w:tblPr>
      <w:tblGrid>
        <w:gridCol w:w="10174"/>
      </w:tblGrid>
      <w:tr w:rsidR="002176F6" w:rsidRPr="006A00C0" w14:paraId="6ED6628C" w14:textId="77777777" w:rsidTr="002176F6">
        <w:trPr>
          <w:trHeight w:hRule="exact" w:val="567"/>
        </w:trPr>
        <w:tc>
          <w:tcPr>
            <w:tcW w:w="10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3C8AC" w14:textId="77777777" w:rsidR="002176F6" w:rsidRPr="006A00C0" w:rsidRDefault="002176F6" w:rsidP="002176F6">
            <w:pPr>
              <w:ind w:left="0" w:firstLine="0"/>
              <w:rPr>
                <w:b/>
                <w:sz w:val="28"/>
                <w:lang w:eastAsia="en-US"/>
              </w:rPr>
            </w:pPr>
            <w:r>
              <w:rPr>
                <w:b/>
                <w:color w:val="FFC000"/>
                <w:sz w:val="28"/>
                <w:lang w:eastAsia="en-US"/>
              </w:rPr>
              <w:lastRenderedPageBreak/>
              <w:t>Grille de travail artistique</w:t>
            </w:r>
            <w:r w:rsidR="00C47781">
              <w:rPr>
                <w:b/>
                <w:color w:val="FFC000"/>
                <w:sz w:val="28"/>
                <w:lang w:eastAsia="en-US"/>
              </w:rPr>
              <w:t xml:space="preserve"> hebdomadaire</w:t>
            </w:r>
            <w:r>
              <w:rPr>
                <w:b/>
                <w:color w:val="FFC000"/>
                <w:sz w:val="28"/>
                <w:lang w:eastAsia="en-US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>(</w:t>
            </w:r>
            <w:r w:rsidR="00C47781">
              <w:rPr>
                <w:b/>
                <w:color w:val="auto"/>
                <w:sz w:val="22"/>
                <w:szCs w:val="22"/>
                <w:lang w:eastAsia="en-US"/>
              </w:rPr>
              <w:t>à accompagner de justificatifs)</w:t>
            </w:r>
            <w:r>
              <w:rPr>
                <w:b/>
                <w:color w:val="FFC000"/>
                <w:sz w:val="28"/>
                <w:lang w:eastAsia="en-US"/>
              </w:rPr>
              <w:t xml:space="preserve"> </w:t>
            </w:r>
          </w:p>
        </w:tc>
      </w:tr>
      <w:tr w:rsidR="002176F6" w:rsidRPr="006A00C0" w14:paraId="6B9C2430" w14:textId="77777777" w:rsidTr="00C47781">
        <w:trPr>
          <w:trHeight w:hRule="exact" w:val="1985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318F7C90" w14:textId="77777777" w:rsidR="002176F6" w:rsidRPr="00C47781" w:rsidRDefault="00C47781" w:rsidP="002176F6">
            <w:pPr>
              <w:spacing w:after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Lundi</w:t>
            </w:r>
          </w:p>
          <w:p w14:paraId="68AA62C6" w14:textId="77777777" w:rsidR="002176F6" w:rsidRPr="006A00C0" w:rsidRDefault="002176F6" w:rsidP="002176F6">
            <w:pPr>
              <w:spacing w:after="0"/>
              <w:ind w:left="0" w:firstLine="0"/>
              <w:rPr>
                <w:b/>
                <w:lang w:eastAsia="en-US"/>
              </w:rPr>
            </w:pPr>
          </w:p>
        </w:tc>
      </w:tr>
      <w:tr w:rsidR="00C47781" w:rsidRPr="006A00C0" w14:paraId="0E13572D" w14:textId="77777777" w:rsidTr="00C47781">
        <w:trPr>
          <w:trHeight w:hRule="exact" w:val="1985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6025329B" w14:textId="77777777" w:rsidR="00C47781" w:rsidRPr="00C47781" w:rsidRDefault="00C47781" w:rsidP="002176F6">
            <w:pPr>
              <w:spacing w:after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Mardi</w:t>
            </w:r>
          </w:p>
        </w:tc>
      </w:tr>
      <w:tr w:rsidR="00C47781" w:rsidRPr="006A00C0" w14:paraId="140A8E32" w14:textId="77777777" w:rsidTr="00C47781">
        <w:trPr>
          <w:trHeight w:hRule="exact" w:val="1985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17041E49" w14:textId="77777777" w:rsidR="00C47781" w:rsidRPr="00C47781" w:rsidRDefault="00C47781" w:rsidP="002176F6">
            <w:pPr>
              <w:spacing w:after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Mercredi</w:t>
            </w:r>
          </w:p>
        </w:tc>
      </w:tr>
      <w:tr w:rsidR="00C47781" w:rsidRPr="006A00C0" w14:paraId="69A452F7" w14:textId="77777777" w:rsidTr="00C47781">
        <w:trPr>
          <w:trHeight w:hRule="exact" w:val="1985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73FDC610" w14:textId="77777777" w:rsidR="00C47781" w:rsidRPr="00C47781" w:rsidRDefault="00C47781" w:rsidP="002176F6">
            <w:pPr>
              <w:spacing w:after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Jeudi</w:t>
            </w:r>
          </w:p>
        </w:tc>
      </w:tr>
      <w:tr w:rsidR="00C47781" w:rsidRPr="006A00C0" w14:paraId="55068D6A" w14:textId="77777777" w:rsidTr="00C47781">
        <w:trPr>
          <w:trHeight w:hRule="exact" w:val="1985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600FB102" w14:textId="77777777" w:rsidR="00C47781" w:rsidRPr="00C47781" w:rsidRDefault="00C47781" w:rsidP="002176F6">
            <w:pPr>
              <w:spacing w:after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Vendredi</w:t>
            </w:r>
          </w:p>
        </w:tc>
      </w:tr>
      <w:tr w:rsidR="00C47781" w:rsidRPr="006A00C0" w14:paraId="064B0B01" w14:textId="77777777" w:rsidTr="00C47781">
        <w:trPr>
          <w:trHeight w:hRule="exact" w:val="1985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776C06BA" w14:textId="77777777" w:rsidR="00C47781" w:rsidRPr="00C47781" w:rsidRDefault="00C47781" w:rsidP="002176F6">
            <w:pPr>
              <w:spacing w:after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Samedi</w:t>
            </w:r>
          </w:p>
        </w:tc>
      </w:tr>
      <w:tr w:rsidR="00C47781" w:rsidRPr="006A00C0" w14:paraId="647FFD1F" w14:textId="77777777" w:rsidTr="00C47781">
        <w:trPr>
          <w:trHeight w:hRule="exact" w:val="1985"/>
        </w:trPr>
        <w:tc>
          <w:tcPr>
            <w:tcW w:w="10174" w:type="dxa"/>
            <w:tcBorders>
              <w:top w:val="single" w:sz="4" w:space="0" w:color="auto"/>
            </w:tcBorders>
          </w:tcPr>
          <w:p w14:paraId="07F1DB8A" w14:textId="77777777" w:rsidR="00C47781" w:rsidRPr="00C47781" w:rsidRDefault="00C47781" w:rsidP="002176F6">
            <w:pPr>
              <w:spacing w:after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Dimanche</w:t>
            </w:r>
          </w:p>
        </w:tc>
      </w:tr>
    </w:tbl>
    <w:p w14:paraId="1D1E6CC0" w14:textId="77777777" w:rsidR="00C47781" w:rsidRDefault="00C47781" w:rsidP="00C47781">
      <w:pPr>
        <w:spacing w:after="0"/>
        <w:jc w:val="right"/>
        <w:rPr>
          <w:b/>
          <w:lang w:eastAsia="en-US"/>
        </w:rPr>
      </w:pPr>
    </w:p>
    <w:p w14:paraId="333EB71A" w14:textId="77777777" w:rsidR="002176F6" w:rsidRDefault="00C47781" w:rsidP="00C47781">
      <w:pPr>
        <w:spacing w:after="0"/>
        <w:jc w:val="right"/>
        <w:rPr>
          <w:lang w:eastAsia="en-US"/>
        </w:rPr>
      </w:pPr>
      <w:r w:rsidRPr="00C47781">
        <w:rPr>
          <w:b/>
          <w:lang w:eastAsia="en-US"/>
        </w:rPr>
        <w:t>Nombre d’heures de pratique hebdomadaire</w:t>
      </w:r>
      <w:r>
        <w:rPr>
          <w:lang w:eastAsia="en-US"/>
        </w:rPr>
        <w:t> 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08032083" w14:textId="77777777" w:rsidR="00C47781" w:rsidRDefault="00C47781">
      <w:pPr>
        <w:spacing w:after="0"/>
        <w:ind w:left="0" w:firstLine="0"/>
        <w:jc w:val="left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Grille"/>
        <w:tblW w:w="0" w:type="auto"/>
        <w:tblInd w:w="11" w:type="dxa"/>
        <w:tblLook w:val="04A0" w:firstRow="1" w:lastRow="0" w:firstColumn="1" w:lastColumn="0" w:noHBand="0" w:noVBand="1"/>
      </w:tblPr>
      <w:tblGrid>
        <w:gridCol w:w="10174"/>
      </w:tblGrid>
      <w:tr w:rsidR="00C47781" w:rsidRPr="006A00C0" w14:paraId="3D3DEACD" w14:textId="77777777" w:rsidTr="00C47781">
        <w:trPr>
          <w:trHeight w:hRule="exact" w:val="871"/>
        </w:trPr>
        <w:tc>
          <w:tcPr>
            <w:tcW w:w="10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300AD" w14:textId="77777777" w:rsidR="00C47781" w:rsidRPr="00C47781" w:rsidRDefault="00C47781" w:rsidP="00C47781">
            <w:pPr>
              <w:spacing w:after="0"/>
              <w:ind w:left="0" w:firstLine="0"/>
              <w:rPr>
                <w:b/>
                <w:color w:val="FFC000"/>
                <w:sz w:val="28"/>
                <w:lang w:eastAsia="en-US"/>
              </w:rPr>
            </w:pPr>
            <w:r>
              <w:rPr>
                <w:b/>
                <w:color w:val="FFC000"/>
                <w:sz w:val="28"/>
                <w:lang w:eastAsia="en-US"/>
              </w:rPr>
              <w:lastRenderedPageBreak/>
              <w:t>Document à joindre</w:t>
            </w:r>
          </w:p>
        </w:tc>
      </w:tr>
      <w:tr w:rsidR="00C47781" w:rsidRPr="006A00C0" w14:paraId="2376F2B8" w14:textId="77777777" w:rsidTr="00C47781">
        <w:trPr>
          <w:trHeight w:hRule="exact" w:val="2928"/>
        </w:trPr>
        <w:tc>
          <w:tcPr>
            <w:tcW w:w="10174" w:type="dxa"/>
            <w:tcBorders>
              <w:top w:val="single" w:sz="4" w:space="0" w:color="auto"/>
            </w:tcBorders>
          </w:tcPr>
          <w:p w14:paraId="0B65A15A" w14:textId="77777777" w:rsidR="00C47781" w:rsidRPr="002176F6" w:rsidRDefault="00C47781" w:rsidP="00C47781">
            <w:pPr>
              <w:spacing w:after="0"/>
              <w:ind w:left="0" w:firstLine="0"/>
              <w:rPr>
                <w:lang w:eastAsia="en-US"/>
              </w:rPr>
            </w:pPr>
          </w:p>
          <w:p w14:paraId="54EBBC3B" w14:textId="77777777" w:rsidR="00C47781" w:rsidRDefault="00CA4DDC" w:rsidP="00C47781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189877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781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47781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C477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Lettre de motivation</w:t>
            </w:r>
          </w:p>
          <w:p w14:paraId="72A108A9" w14:textId="77777777" w:rsidR="00C47781" w:rsidRDefault="00CA4DDC" w:rsidP="00C47781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773127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781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47781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C477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Curriculum </w:t>
            </w:r>
            <w:r w:rsidR="00AF45A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Vitae</w:t>
            </w:r>
            <w:r w:rsidR="00C477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du parcours artistique </w:t>
            </w:r>
          </w:p>
          <w:p w14:paraId="26D62472" w14:textId="77777777" w:rsidR="00C47781" w:rsidRDefault="00CA4DDC" w:rsidP="00C47781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36125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781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47781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C477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Attestations justifiant du parcours </w:t>
            </w:r>
            <w:r w:rsidR="00AF45A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artistique</w:t>
            </w:r>
            <w:r w:rsidR="00C477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(attestation d’inscription en </w:t>
            </w:r>
            <w:r w:rsidR="00AF45A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formation, attestations</w:t>
            </w:r>
            <w:r w:rsidR="00C477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de stages, copies des diplômes…)</w:t>
            </w:r>
          </w:p>
          <w:p w14:paraId="0040F65F" w14:textId="77777777" w:rsidR="00C47781" w:rsidRDefault="00CA4DDC" w:rsidP="00C47781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1669677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781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47781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C477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Attestations justifiant du volume horaire de pratique fournie par un ou une responsable artistique de la structure artistique de rattachement</w:t>
            </w:r>
          </w:p>
          <w:p w14:paraId="57383C87" w14:textId="77777777" w:rsidR="00C47781" w:rsidRPr="006A00C0" w:rsidRDefault="00CA4DDC" w:rsidP="00C47781">
            <w:pPr>
              <w:spacing w:after="0"/>
              <w:ind w:left="0" w:firstLine="0"/>
              <w:rPr>
                <w:b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544256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781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47781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Lettres de recommandation éventuelles</w:t>
            </w:r>
          </w:p>
        </w:tc>
      </w:tr>
    </w:tbl>
    <w:p w14:paraId="254A3F62" w14:textId="77777777" w:rsidR="00C47781" w:rsidRDefault="00C47781" w:rsidP="00C47781">
      <w:pPr>
        <w:spacing w:after="0"/>
        <w:rPr>
          <w:lang w:eastAsia="en-US"/>
        </w:rPr>
      </w:pPr>
    </w:p>
    <w:p w14:paraId="2C6E5178" w14:textId="77777777" w:rsidR="00C47781" w:rsidRDefault="00C47781" w:rsidP="00C47781">
      <w:pPr>
        <w:spacing w:after="0"/>
        <w:rPr>
          <w:lang w:eastAsia="en-US"/>
        </w:rPr>
      </w:pPr>
      <w:r>
        <w:rPr>
          <w:lang w:eastAsia="en-US"/>
        </w:rPr>
        <w:t>Date 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0719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Signature </w:t>
      </w:r>
    </w:p>
    <w:p w14:paraId="1F382B48" w14:textId="77777777" w:rsidR="00C0719D" w:rsidRDefault="00C0719D" w:rsidP="00C47781">
      <w:pPr>
        <w:spacing w:after="0"/>
        <w:rPr>
          <w:lang w:eastAsia="en-US"/>
        </w:rPr>
      </w:pPr>
    </w:p>
    <w:p w14:paraId="48E135F5" w14:textId="77777777" w:rsidR="00C0719D" w:rsidRDefault="00C0719D" w:rsidP="00C47781">
      <w:pPr>
        <w:spacing w:after="0"/>
        <w:rPr>
          <w:lang w:eastAsia="en-US"/>
        </w:rPr>
      </w:pPr>
    </w:p>
    <w:p w14:paraId="02DFD8D1" w14:textId="77777777" w:rsidR="00C0719D" w:rsidRDefault="00C0719D" w:rsidP="00C47781">
      <w:pPr>
        <w:spacing w:after="0"/>
        <w:rPr>
          <w:lang w:eastAsia="en-US"/>
        </w:rPr>
      </w:pPr>
    </w:p>
    <w:p w14:paraId="608D711D" w14:textId="77777777" w:rsidR="00C0719D" w:rsidRDefault="00C0719D" w:rsidP="00C47781">
      <w:pPr>
        <w:pBdr>
          <w:bottom w:val="single" w:sz="12" w:space="1" w:color="auto"/>
        </w:pBdr>
        <w:spacing w:after="0"/>
        <w:rPr>
          <w:lang w:eastAsia="en-US"/>
        </w:rPr>
      </w:pPr>
    </w:p>
    <w:p w14:paraId="2D393F4E" w14:textId="77777777" w:rsidR="00C0719D" w:rsidRPr="00CA4DDC" w:rsidRDefault="00C0719D" w:rsidP="00C47781">
      <w:pPr>
        <w:spacing w:after="0"/>
        <w:rPr>
          <w:b/>
          <w:lang w:eastAsia="en-US"/>
        </w:rPr>
      </w:pPr>
      <w:r>
        <w:rPr>
          <w:lang w:eastAsia="en-US"/>
        </w:rPr>
        <w:t xml:space="preserve">Dossier à renvoyer par mail au </w:t>
      </w:r>
      <w:r>
        <w:rPr>
          <w:b/>
          <w:lang w:eastAsia="en-US"/>
        </w:rPr>
        <w:t xml:space="preserve">Pôle Culture </w:t>
      </w:r>
      <w:r w:rsidRPr="00CA4DDC">
        <w:rPr>
          <w:lang w:eastAsia="en-US"/>
        </w:rPr>
        <w:t>de l’université</w:t>
      </w:r>
      <w:r w:rsidRPr="00CA4DDC">
        <w:rPr>
          <w:b/>
          <w:lang w:eastAsia="en-US"/>
        </w:rPr>
        <w:t xml:space="preserve"> (</w:t>
      </w:r>
      <w:hyperlink r:id="rId10" w:history="1">
        <w:r w:rsidRPr="00CA4DDC">
          <w:rPr>
            <w:rStyle w:val="Lienhypertexte"/>
            <w:b/>
            <w:lang w:eastAsia="en-US"/>
          </w:rPr>
          <w:t>culture@univ-tlse3.fr</w:t>
        </w:r>
      </w:hyperlink>
      <w:r w:rsidRPr="00CA4DDC">
        <w:rPr>
          <w:b/>
          <w:lang w:eastAsia="en-US"/>
        </w:rPr>
        <w:t xml:space="preserve">) au plus tard le </w:t>
      </w:r>
      <w:r w:rsidR="000B4A89" w:rsidRPr="00CA4DDC">
        <w:rPr>
          <w:b/>
          <w:lang w:eastAsia="en-US"/>
        </w:rPr>
        <w:t>2</w:t>
      </w:r>
      <w:r w:rsidR="00AE7572" w:rsidRPr="00CA4DDC">
        <w:rPr>
          <w:b/>
          <w:lang w:eastAsia="en-US"/>
        </w:rPr>
        <w:t xml:space="preserve"> octobre 202</w:t>
      </w:r>
      <w:r w:rsidR="000B4A89" w:rsidRPr="00CA4DDC">
        <w:rPr>
          <w:b/>
          <w:lang w:eastAsia="en-US"/>
        </w:rPr>
        <w:t>3</w:t>
      </w:r>
    </w:p>
    <w:p w14:paraId="083E4EAF" w14:textId="77777777" w:rsidR="00C47781" w:rsidRDefault="00C47781" w:rsidP="00C47781">
      <w:pPr>
        <w:spacing w:after="0"/>
        <w:rPr>
          <w:lang w:eastAsia="en-US"/>
        </w:rPr>
      </w:pPr>
      <w:bookmarkStart w:id="9" w:name="_GoBack"/>
      <w:bookmarkEnd w:id="9"/>
    </w:p>
    <w:p w14:paraId="595D3DA7" w14:textId="77777777" w:rsidR="005155F0" w:rsidRPr="005155F0" w:rsidRDefault="00C0719D" w:rsidP="00C47781">
      <w:pPr>
        <w:pBdr>
          <w:bottom w:val="single" w:sz="12" w:space="1" w:color="auto"/>
        </w:pBdr>
        <w:spacing w:after="0"/>
        <w:rPr>
          <w:color w:val="auto"/>
          <w:lang w:eastAsia="en-US"/>
        </w:rPr>
      </w:pPr>
      <w:r>
        <w:rPr>
          <w:lang w:eastAsia="en-US"/>
        </w:rPr>
        <w:t xml:space="preserve">Si le </w:t>
      </w:r>
      <w:r w:rsidR="00AE7572">
        <w:rPr>
          <w:lang w:eastAsia="en-US"/>
        </w:rPr>
        <w:t>S</w:t>
      </w:r>
      <w:r>
        <w:rPr>
          <w:lang w:eastAsia="en-US"/>
        </w:rPr>
        <w:t xml:space="preserve">tatut Etudiant Artiste vous est octroyé, pensez à faire votre demande de régime spécial d’études (RSE) auprès de votre composante. Le dossier est </w:t>
      </w:r>
      <w:r w:rsidRPr="005155F0">
        <w:rPr>
          <w:color w:val="auto"/>
          <w:lang w:eastAsia="en-US"/>
        </w:rPr>
        <w:t>disponible sur le site internet de l’université à l’adresse :</w:t>
      </w:r>
    </w:p>
    <w:p w14:paraId="691324B4" w14:textId="77777777" w:rsidR="00C0719D" w:rsidRPr="005155F0" w:rsidRDefault="00CA4DDC" w:rsidP="00C47781">
      <w:pPr>
        <w:pBdr>
          <w:bottom w:val="single" w:sz="12" w:space="1" w:color="auto"/>
        </w:pBdr>
        <w:spacing w:after="0"/>
        <w:rPr>
          <w:color w:val="auto"/>
          <w:lang w:eastAsia="en-US"/>
        </w:rPr>
      </w:pPr>
      <w:hyperlink r:id="rId11" w:history="1">
        <w:r w:rsidR="00C0719D" w:rsidRPr="005155F0">
          <w:rPr>
            <w:rStyle w:val="Lienhypertexte"/>
            <w:color w:val="auto"/>
            <w:lang w:eastAsia="en-US"/>
          </w:rPr>
          <w:t>https://www.univ-tlse3.fr/amenagement-des-etudes</w:t>
        </w:r>
      </w:hyperlink>
      <w:r w:rsidR="00C0719D" w:rsidRPr="005155F0">
        <w:rPr>
          <w:color w:val="auto"/>
          <w:lang w:eastAsia="en-US"/>
        </w:rPr>
        <w:t>.</w:t>
      </w:r>
    </w:p>
    <w:tbl>
      <w:tblPr>
        <w:tblStyle w:val="Grille"/>
        <w:tblW w:w="0" w:type="auto"/>
        <w:tblInd w:w="11" w:type="dxa"/>
        <w:tblLook w:val="04A0" w:firstRow="1" w:lastRow="0" w:firstColumn="1" w:lastColumn="0" w:noHBand="0" w:noVBand="1"/>
      </w:tblPr>
      <w:tblGrid>
        <w:gridCol w:w="10174"/>
      </w:tblGrid>
      <w:tr w:rsidR="00C0719D" w:rsidRPr="006A00C0" w14:paraId="63A22441" w14:textId="77777777" w:rsidTr="00C0719D">
        <w:trPr>
          <w:trHeight w:hRule="exact" w:val="871"/>
        </w:trPr>
        <w:tc>
          <w:tcPr>
            <w:tcW w:w="10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402F5" w14:textId="77777777" w:rsidR="00C0719D" w:rsidRPr="00C47781" w:rsidRDefault="00C0719D" w:rsidP="00C0719D">
            <w:pPr>
              <w:spacing w:after="0"/>
              <w:ind w:left="0" w:firstLine="0"/>
              <w:rPr>
                <w:b/>
                <w:color w:val="FFC000"/>
                <w:sz w:val="28"/>
                <w:lang w:eastAsia="en-US"/>
              </w:rPr>
            </w:pPr>
            <w:r>
              <w:rPr>
                <w:b/>
                <w:color w:val="FFC000"/>
                <w:sz w:val="28"/>
                <w:lang w:eastAsia="en-US"/>
              </w:rPr>
              <w:t>Cadre réservé à l’</w:t>
            </w:r>
            <w:r w:rsidR="00AF45A0">
              <w:rPr>
                <w:b/>
                <w:color w:val="FFC000"/>
                <w:sz w:val="28"/>
                <w:lang w:eastAsia="en-US"/>
              </w:rPr>
              <w:t>administration</w:t>
            </w:r>
          </w:p>
        </w:tc>
      </w:tr>
      <w:tr w:rsidR="00C0719D" w:rsidRPr="006A00C0" w14:paraId="02351784" w14:textId="77777777" w:rsidTr="00C0719D">
        <w:trPr>
          <w:trHeight w:hRule="exact" w:val="2928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5E55B4BE" w14:textId="77777777" w:rsidR="00C0719D" w:rsidRDefault="00C0719D" w:rsidP="00C0719D">
            <w:pPr>
              <w:spacing w:after="0"/>
              <w:ind w:left="0" w:firstLine="0"/>
              <w:rPr>
                <w:lang w:eastAsia="en-US"/>
              </w:rPr>
            </w:pPr>
            <w:r w:rsidRPr="008A784B">
              <w:rPr>
                <w:b/>
                <w:lang w:eastAsia="en-US"/>
              </w:rPr>
              <w:t>Avis de la commission</w:t>
            </w:r>
            <w:r w:rsidR="008A784B">
              <w:rPr>
                <w:lang w:eastAsia="en-US"/>
              </w:rPr>
              <w:tab/>
            </w:r>
            <w:r w:rsidR="008A784B">
              <w:rPr>
                <w:lang w:eastAsia="en-US"/>
              </w:rPr>
              <w:tab/>
            </w:r>
            <w:r w:rsidR="008A784B">
              <w:rPr>
                <w:lang w:eastAsia="en-US"/>
              </w:rPr>
              <w:tab/>
            </w:r>
            <w:r w:rsidR="008A784B">
              <w:rPr>
                <w:lang w:eastAsia="en-US"/>
              </w:rPr>
              <w:tab/>
            </w:r>
            <w:r w:rsidR="008A784B">
              <w:rPr>
                <w:lang w:eastAsia="en-US"/>
              </w:rPr>
              <w:tab/>
              <w:t xml:space="preserve">Date : </w:t>
            </w:r>
          </w:p>
          <w:p w14:paraId="1903C2C7" w14:textId="77777777" w:rsidR="008A784B" w:rsidRPr="002176F6" w:rsidRDefault="008A784B" w:rsidP="00C0719D">
            <w:pPr>
              <w:spacing w:after="0"/>
              <w:ind w:left="0" w:firstLine="0"/>
              <w:rPr>
                <w:lang w:eastAsia="en-US"/>
              </w:rPr>
            </w:pPr>
          </w:p>
          <w:p w14:paraId="40541965" w14:textId="77777777" w:rsidR="00C0719D" w:rsidRDefault="00CA4DDC" w:rsidP="00C0719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434254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19D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0719D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C0719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Favorable</w:t>
            </w:r>
          </w:p>
          <w:p w14:paraId="755F0E02" w14:textId="77777777" w:rsidR="008A784B" w:rsidRDefault="008A784B" w:rsidP="00C0719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5AA94628" w14:textId="77777777" w:rsidR="00C0719D" w:rsidRDefault="00CA4DDC" w:rsidP="00C0719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953056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19D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0719D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C0719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Défavorable</w:t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  <w:t>Motif :</w:t>
            </w:r>
          </w:p>
          <w:p w14:paraId="2AF547DF" w14:textId="77777777" w:rsidR="008A784B" w:rsidRDefault="008A784B" w:rsidP="00C0719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1ED2F999" w14:textId="77777777" w:rsidR="00C0719D" w:rsidRDefault="00CA4DDC" w:rsidP="00C0719D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-53540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19D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0719D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C0719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Réservé </w:t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  <w:t>Motif :</w:t>
            </w:r>
          </w:p>
          <w:p w14:paraId="1EBE3647" w14:textId="77777777" w:rsidR="00C0719D" w:rsidRPr="006A00C0" w:rsidRDefault="00C0719D" w:rsidP="00C0719D">
            <w:pPr>
              <w:spacing w:after="0"/>
              <w:ind w:left="0" w:firstLine="0"/>
              <w:rPr>
                <w:b/>
                <w:lang w:eastAsia="en-US"/>
              </w:rPr>
            </w:pPr>
          </w:p>
        </w:tc>
      </w:tr>
      <w:tr w:rsidR="00C0719D" w:rsidRPr="006A00C0" w14:paraId="78A6BF54" w14:textId="77777777" w:rsidTr="008A784B">
        <w:trPr>
          <w:trHeight w:hRule="exact" w:val="3686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49D3CEA3" w14:textId="77777777" w:rsidR="00C0719D" w:rsidRPr="008A784B" w:rsidRDefault="008A784B" w:rsidP="00C0719D">
            <w:pPr>
              <w:spacing w:after="0"/>
              <w:ind w:left="0" w:firstLine="0"/>
              <w:rPr>
                <w:b/>
                <w:lang w:eastAsia="en-US"/>
              </w:rPr>
            </w:pPr>
            <w:r w:rsidRPr="008A784B">
              <w:rPr>
                <w:b/>
                <w:lang w:eastAsia="en-US"/>
              </w:rPr>
              <w:t>Décision du Président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 w:rsidRPr="008A784B">
              <w:rPr>
                <w:lang w:eastAsia="en-US"/>
              </w:rPr>
              <w:tab/>
              <w:t>Date</w:t>
            </w:r>
          </w:p>
          <w:p w14:paraId="5DAB1915" w14:textId="77777777" w:rsidR="008A784B" w:rsidRPr="002176F6" w:rsidRDefault="008A784B" w:rsidP="008A784B">
            <w:pPr>
              <w:spacing w:after="0"/>
              <w:ind w:left="0" w:firstLine="0"/>
              <w:rPr>
                <w:lang w:eastAsia="en-US"/>
              </w:rPr>
            </w:pPr>
          </w:p>
          <w:p w14:paraId="07EE319E" w14:textId="77777777" w:rsidR="008A784B" w:rsidRDefault="00CA4DDC" w:rsidP="008A784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-775398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784B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A784B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Statut accordé</w:t>
            </w:r>
          </w:p>
          <w:p w14:paraId="57F23EF5" w14:textId="77777777" w:rsidR="008A784B" w:rsidRDefault="008A784B" w:rsidP="008A784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03661E91" w14:textId="77777777" w:rsidR="008A784B" w:rsidRDefault="00CA4DDC" w:rsidP="008A784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eastAsia="en-US"/>
                </w:rPr>
                <w:id w:val="1243063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784B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A784B" w:rsidRPr="009B174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Statut refusé</w:t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A784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  <w:t>Motif :</w:t>
            </w:r>
          </w:p>
          <w:p w14:paraId="7FAF40D1" w14:textId="77777777" w:rsidR="008A784B" w:rsidRDefault="008A784B" w:rsidP="008A784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01568F36" w14:textId="77777777" w:rsidR="008A784B" w:rsidRDefault="008A784B" w:rsidP="008A784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  <w:t>Signature du Président,</w:t>
            </w:r>
          </w:p>
          <w:p w14:paraId="70C0B2B4" w14:textId="77777777" w:rsidR="008A784B" w:rsidRDefault="008A784B" w:rsidP="008A784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ab/>
            </w:r>
            <w:r w:rsidR="0086440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 par délégation la VP CFVU</w:t>
            </w:r>
          </w:p>
          <w:p w14:paraId="2B94840D" w14:textId="77777777" w:rsidR="008A784B" w:rsidRDefault="008A784B" w:rsidP="008A784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7B9AB1DF" w14:textId="77777777" w:rsidR="008A784B" w:rsidRDefault="008A784B" w:rsidP="00C0719D">
            <w:pPr>
              <w:spacing w:after="0"/>
              <w:ind w:left="0" w:firstLine="0"/>
              <w:rPr>
                <w:lang w:eastAsia="en-US"/>
              </w:rPr>
            </w:pPr>
          </w:p>
        </w:tc>
      </w:tr>
    </w:tbl>
    <w:p w14:paraId="3006FB84" w14:textId="77777777" w:rsidR="00C0719D" w:rsidRDefault="00C0719D" w:rsidP="00C47781">
      <w:pPr>
        <w:spacing w:after="0"/>
        <w:rPr>
          <w:lang w:eastAsia="en-US"/>
        </w:rPr>
      </w:pPr>
    </w:p>
    <w:sectPr w:rsidR="00C0719D" w:rsidSect="002176F6">
      <w:headerReference w:type="even" r:id="rId12"/>
      <w:headerReference w:type="default" r:id="rId13"/>
      <w:headerReference w:type="first" r:id="rId14"/>
      <w:type w:val="continuous"/>
      <w:pgSz w:w="11906" w:h="16838"/>
      <w:pgMar w:top="720" w:right="991" w:bottom="142" w:left="720" w:header="720" w:footer="2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3ED3B" w14:textId="77777777" w:rsidR="008A784B" w:rsidRDefault="008A784B">
      <w:pPr>
        <w:spacing w:after="0"/>
      </w:pPr>
      <w:r>
        <w:separator/>
      </w:r>
    </w:p>
    <w:p w14:paraId="5940C2A1" w14:textId="77777777" w:rsidR="008A784B" w:rsidRDefault="008A784B"/>
    <w:p w14:paraId="24777E4B" w14:textId="77777777" w:rsidR="008A784B" w:rsidRDefault="008A784B" w:rsidP="00A61C80"/>
    <w:p w14:paraId="1734DAFD" w14:textId="77777777" w:rsidR="008A784B" w:rsidRDefault="008A784B" w:rsidP="00A61C80"/>
  </w:endnote>
  <w:endnote w:type="continuationSeparator" w:id="0">
    <w:p w14:paraId="6745CC35" w14:textId="77777777" w:rsidR="008A784B" w:rsidRDefault="008A784B">
      <w:pPr>
        <w:spacing w:after="0"/>
      </w:pPr>
      <w:r>
        <w:continuationSeparator/>
      </w:r>
    </w:p>
    <w:p w14:paraId="7BB7F759" w14:textId="77777777" w:rsidR="008A784B" w:rsidRDefault="008A784B"/>
    <w:p w14:paraId="5B991953" w14:textId="77777777" w:rsidR="008A784B" w:rsidRDefault="008A784B" w:rsidP="00A61C80"/>
    <w:p w14:paraId="1B6D7912" w14:textId="77777777" w:rsidR="008A784B" w:rsidRDefault="008A784B" w:rsidP="00A61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CAF3" w14:textId="77777777" w:rsidR="008A784B" w:rsidRDefault="008A784B">
      <w:pPr>
        <w:spacing w:after="0"/>
      </w:pPr>
      <w:r>
        <w:separator/>
      </w:r>
    </w:p>
    <w:p w14:paraId="19DFB70E" w14:textId="77777777" w:rsidR="008A784B" w:rsidRDefault="008A784B"/>
    <w:p w14:paraId="367E4158" w14:textId="77777777" w:rsidR="008A784B" w:rsidRDefault="008A784B" w:rsidP="00A61C80"/>
    <w:p w14:paraId="249D9BB8" w14:textId="77777777" w:rsidR="008A784B" w:rsidRDefault="008A784B" w:rsidP="00A61C80"/>
  </w:footnote>
  <w:footnote w:type="continuationSeparator" w:id="0">
    <w:p w14:paraId="387F2095" w14:textId="77777777" w:rsidR="008A784B" w:rsidRDefault="008A784B">
      <w:pPr>
        <w:spacing w:after="0"/>
      </w:pPr>
      <w:r>
        <w:continuationSeparator/>
      </w:r>
    </w:p>
    <w:p w14:paraId="0011D7A3" w14:textId="77777777" w:rsidR="008A784B" w:rsidRDefault="008A784B"/>
    <w:p w14:paraId="478A4415" w14:textId="77777777" w:rsidR="008A784B" w:rsidRDefault="008A784B" w:rsidP="00A61C80"/>
    <w:p w14:paraId="1E62B87E" w14:textId="77777777" w:rsidR="008A784B" w:rsidRDefault="008A784B" w:rsidP="00A61C8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9A41" w14:textId="77777777" w:rsidR="008A784B" w:rsidRDefault="008A784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D27A" w14:textId="77777777" w:rsidR="008A784B" w:rsidRDefault="008A784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AF044" w14:textId="77777777" w:rsidR="008A784B" w:rsidRDefault="008A784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656"/>
      </v:shape>
    </w:pict>
  </w:numPicBullet>
  <w:abstractNum w:abstractNumId="0">
    <w:nsid w:val="FFFFFF7C"/>
    <w:multiLevelType w:val="singleLevel"/>
    <w:tmpl w:val="D264C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C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B6D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B4F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0A4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BA1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CC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46D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501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2D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B6138"/>
    <w:multiLevelType w:val="multilevel"/>
    <w:tmpl w:val="4A7ABE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3243B23"/>
    <w:multiLevelType w:val="multilevel"/>
    <w:tmpl w:val="053AC9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51E7723"/>
    <w:multiLevelType w:val="multilevel"/>
    <w:tmpl w:val="3B1AC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1.1.%2."/>
      <w:lvlJc w:val="left"/>
      <w:pPr>
        <w:ind w:left="1152" w:hanging="43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09146CF5"/>
    <w:multiLevelType w:val="hybridMultilevel"/>
    <w:tmpl w:val="A2A62C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A71E7"/>
    <w:multiLevelType w:val="hybridMultilevel"/>
    <w:tmpl w:val="FC1421D4"/>
    <w:lvl w:ilvl="0" w:tplc="5AC00298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E481D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15A5D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83552A7"/>
    <w:multiLevelType w:val="multilevel"/>
    <w:tmpl w:val="13B6A804"/>
    <w:numStyleLink w:val="Style1"/>
  </w:abstractNum>
  <w:abstractNum w:abstractNumId="18">
    <w:nsid w:val="21A44F4E"/>
    <w:multiLevelType w:val="hybridMultilevel"/>
    <w:tmpl w:val="ADEE03C8"/>
    <w:lvl w:ilvl="0" w:tplc="80BE93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F1CBB"/>
    <w:multiLevelType w:val="hybridMultilevel"/>
    <w:tmpl w:val="AC4C6F8A"/>
    <w:lvl w:ilvl="0" w:tplc="DDB05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B15F5"/>
    <w:multiLevelType w:val="hybridMultilevel"/>
    <w:tmpl w:val="F508C430"/>
    <w:lvl w:ilvl="0" w:tplc="E31E9C5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9E4E04"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49F6BF3E"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4B600156"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C056583C"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80CC9572"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D4CAD222"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0CFEC3E0"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16504BF2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21">
    <w:nsid w:val="2C1F4F01"/>
    <w:multiLevelType w:val="multilevel"/>
    <w:tmpl w:val="B9EC2B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E8973B5"/>
    <w:multiLevelType w:val="hybridMultilevel"/>
    <w:tmpl w:val="24F64484"/>
    <w:lvl w:ilvl="0" w:tplc="239EB4A2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F254B96"/>
    <w:multiLevelType w:val="multilevel"/>
    <w:tmpl w:val="13B6A804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2FCB4079"/>
    <w:multiLevelType w:val="hybridMultilevel"/>
    <w:tmpl w:val="57721ACC"/>
    <w:lvl w:ilvl="0" w:tplc="040C0007">
      <w:start w:val="1"/>
      <w:numFmt w:val="bullet"/>
      <w:lvlText w:val=""/>
      <w:lvlPicBulletId w:val="0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3CB0753D"/>
    <w:multiLevelType w:val="hybridMultilevel"/>
    <w:tmpl w:val="EF1ED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75315"/>
    <w:multiLevelType w:val="hybridMultilevel"/>
    <w:tmpl w:val="7A26A554"/>
    <w:lvl w:ilvl="0" w:tplc="1AD0F0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D102A"/>
    <w:multiLevelType w:val="hybridMultilevel"/>
    <w:tmpl w:val="87288160"/>
    <w:lvl w:ilvl="0" w:tplc="096CCC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2230D"/>
    <w:multiLevelType w:val="hybridMultilevel"/>
    <w:tmpl w:val="BEE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42472"/>
    <w:multiLevelType w:val="hybridMultilevel"/>
    <w:tmpl w:val="D53E6C0E"/>
    <w:lvl w:ilvl="0" w:tplc="DDB05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984236"/>
    <w:multiLevelType w:val="hybridMultilevel"/>
    <w:tmpl w:val="BC42B59E"/>
    <w:lvl w:ilvl="0" w:tplc="04C2C06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DD5E43"/>
    <w:multiLevelType w:val="hybridMultilevel"/>
    <w:tmpl w:val="2354D4FC"/>
    <w:lvl w:ilvl="0" w:tplc="D7F8C5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C187F"/>
    <w:multiLevelType w:val="multilevel"/>
    <w:tmpl w:val="C108E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681560F"/>
    <w:multiLevelType w:val="hybridMultilevel"/>
    <w:tmpl w:val="94F28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0563B"/>
    <w:multiLevelType w:val="multilevel"/>
    <w:tmpl w:val="B9E884C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8974F79"/>
    <w:multiLevelType w:val="hybridMultilevel"/>
    <w:tmpl w:val="1108E580"/>
    <w:lvl w:ilvl="0" w:tplc="DDB05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5E0E61"/>
    <w:multiLevelType w:val="multilevel"/>
    <w:tmpl w:val="8520C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6D28C6"/>
    <w:multiLevelType w:val="hybridMultilevel"/>
    <w:tmpl w:val="CFEA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23294"/>
    <w:multiLevelType w:val="hybridMultilevel"/>
    <w:tmpl w:val="4A389DD0"/>
    <w:lvl w:ilvl="0" w:tplc="38581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A6C8A"/>
    <w:multiLevelType w:val="multilevel"/>
    <w:tmpl w:val="43FEC286"/>
    <w:lvl w:ilvl="0">
      <w:start w:val="1"/>
      <w:numFmt w:val="decimal"/>
      <w:pStyle w:val="Titre1"/>
      <w:lvlText w:val="%1"/>
      <w:lvlJc w:val="left"/>
      <w:pPr>
        <w:ind w:left="825" w:hanging="400"/>
      </w:pPr>
      <w:rPr>
        <w:rFonts w:hint="default"/>
        <w:color w:val="FFFFFF" w:themeColor="background1"/>
      </w:rPr>
    </w:lvl>
    <w:lvl w:ilvl="1">
      <w:start w:val="1"/>
      <w:numFmt w:val="decimal"/>
      <w:pStyle w:val="Titre2"/>
      <w:lvlText w:val="%1.%2"/>
      <w:lvlJc w:val="left"/>
      <w:pPr>
        <w:ind w:left="4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D825714"/>
    <w:multiLevelType w:val="hybridMultilevel"/>
    <w:tmpl w:val="C99267B0"/>
    <w:lvl w:ilvl="0" w:tplc="67103C14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1197F"/>
    <w:multiLevelType w:val="multilevel"/>
    <w:tmpl w:val="7AE055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260304F"/>
    <w:multiLevelType w:val="multilevel"/>
    <w:tmpl w:val="CB7E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C0A6920"/>
    <w:multiLevelType w:val="hybridMultilevel"/>
    <w:tmpl w:val="E332B6F4"/>
    <w:lvl w:ilvl="0" w:tplc="5216AA96">
      <w:start w:val="1"/>
      <w:numFmt w:val="decimal"/>
      <w:lvlText w:val="1.1.%1."/>
      <w:lvlJc w:val="left"/>
      <w:pPr>
        <w:ind w:left="85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>
    <w:nsid w:val="7DFE5E60"/>
    <w:multiLevelType w:val="multilevel"/>
    <w:tmpl w:val="03DA3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37"/>
  </w:num>
  <w:num w:numId="3">
    <w:abstractNumId w:val="33"/>
  </w:num>
  <w:num w:numId="4">
    <w:abstractNumId w:val="28"/>
  </w:num>
  <w:num w:numId="5">
    <w:abstractNumId w:val="12"/>
  </w:num>
  <w:num w:numId="6">
    <w:abstractNumId w:val="42"/>
  </w:num>
  <w:num w:numId="7">
    <w:abstractNumId w:val="15"/>
  </w:num>
  <w:num w:numId="8">
    <w:abstractNumId w:val="44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6"/>
  </w:num>
  <w:num w:numId="12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38"/>
  </w:num>
  <w:num w:numId="25">
    <w:abstractNumId w:val="10"/>
  </w:num>
  <w:num w:numId="26">
    <w:abstractNumId w:val="43"/>
  </w:num>
  <w:num w:numId="27">
    <w:abstractNumId w:val="39"/>
  </w:num>
  <w:num w:numId="28">
    <w:abstractNumId w:val="41"/>
  </w:num>
  <w:num w:numId="29">
    <w:abstractNumId w:val="21"/>
  </w:num>
  <w:num w:numId="30">
    <w:abstractNumId w:val="11"/>
  </w:num>
  <w:num w:numId="31">
    <w:abstractNumId w:val="16"/>
  </w:num>
  <w:num w:numId="32">
    <w:abstractNumId w:val="23"/>
  </w:num>
  <w:num w:numId="33">
    <w:abstractNumId w:val="17"/>
  </w:num>
  <w:num w:numId="34">
    <w:abstractNumId w:val="30"/>
  </w:num>
  <w:num w:numId="35">
    <w:abstractNumId w:val="32"/>
  </w:num>
  <w:num w:numId="36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0"/>
  </w:num>
  <w:num w:numId="38">
    <w:abstractNumId w:val="19"/>
  </w:num>
  <w:num w:numId="39">
    <w:abstractNumId w:val="35"/>
  </w:num>
  <w:num w:numId="40">
    <w:abstractNumId w:val="29"/>
  </w:num>
  <w:num w:numId="41">
    <w:abstractNumId w:val="22"/>
  </w:num>
  <w:num w:numId="42">
    <w:abstractNumId w:val="14"/>
  </w:num>
  <w:num w:numId="43">
    <w:abstractNumId w:val="27"/>
  </w:num>
  <w:num w:numId="44">
    <w:abstractNumId w:val="31"/>
  </w:num>
  <w:num w:numId="45">
    <w:abstractNumId w:val="18"/>
  </w:num>
  <w:num w:numId="46">
    <w:abstractNumId w:val="26"/>
  </w:num>
  <w:num w:numId="47">
    <w:abstractNumId w:val="40"/>
  </w:num>
  <w:num w:numId="48">
    <w:abstractNumId w:val="24"/>
  </w:num>
  <w:num w:numId="4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7"/>
    <w:rsid w:val="0000330B"/>
    <w:rsid w:val="00006417"/>
    <w:rsid w:val="00037AA1"/>
    <w:rsid w:val="00053441"/>
    <w:rsid w:val="00091485"/>
    <w:rsid w:val="000A52CD"/>
    <w:rsid w:val="000B2EE0"/>
    <w:rsid w:val="000B3FC3"/>
    <w:rsid w:val="000B4A89"/>
    <w:rsid w:val="000D1156"/>
    <w:rsid w:val="000E00B8"/>
    <w:rsid w:val="000F31C4"/>
    <w:rsid w:val="00111B8F"/>
    <w:rsid w:val="001130CB"/>
    <w:rsid w:val="00150C2A"/>
    <w:rsid w:val="00170D72"/>
    <w:rsid w:val="00184C70"/>
    <w:rsid w:val="001A6182"/>
    <w:rsid w:val="001C3103"/>
    <w:rsid w:val="001C4015"/>
    <w:rsid w:val="001E276E"/>
    <w:rsid w:val="00202ABB"/>
    <w:rsid w:val="002176F6"/>
    <w:rsid w:val="002211E8"/>
    <w:rsid w:val="00233AD9"/>
    <w:rsid w:val="00243465"/>
    <w:rsid w:val="002500A2"/>
    <w:rsid w:val="002705D5"/>
    <w:rsid w:val="002748D2"/>
    <w:rsid w:val="002825D5"/>
    <w:rsid w:val="002B3CDA"/>
    <w:rsid w:val="002C5A23"/>
    <w:rsid w:val="002C77CF"/>
    <w:rsid w:val="002F674B"/>
    <w:rsid w:val="0033579F"/>
    <w:rsid w:val="00353709"/>
    <w:rsid w:val="0037633C"/>
    <w:rsid w:val="00377832"/>
    <w:rsid w:val="003A553C"/>
    <w:rsid w:val="003A7387"/>
    <w:rsid w:val="003B7358"/>
    <w:rsid w:val="003C3FEF"/>
    <w:rsid w:val="003D1D3F"/>
    <w:rsid w:val="003F76BE"/>
    <w:rsid w:val="00421D4F"/>
    <w:rsid w:val="00424A45"/>
    <w:rsid w:val="00432E84"/>
    <w:rsid w:val="00442D77"/>
    <w:rsid w:val="00443B00"/>
    <w:rsid w:val="00452F80"/>
    <w:rsid w:val="00457131"/>
    <w:rsid w:val="00464F3C"/>
    <w:rsid w:val="004866A2"/>
    <w:rsid w:val="00492BCA"/>
    <w:rsid w:val="004D3EF3"/>
    <w:rsid w:val="004E0049"/>
    <w:rsid w:val="004F7081"/>
    <w:rsid w:val="005155F0"/>
    <w:rsid w:val="0053536B"/>
    <w:rsid w:val="0056067E"/>
    <w:rsid w:val="0056534A"/>
    <w:rsid w:val="005708E8"/>
    <w:rsid w:val="00572AB5"/>
    <w:rsid w:val="00596FFB"/>
    <w:rsid w:val="005B5C2B"/>
    <w:rsid w:val="006018D9"/>
    <w:rsid w:val="0063149F"/>
    <w:rsid w:val="00644BC8"/>
    <w:rsid w:val="00653D94"/>
    <w:rsid w:val="00673150"/>
    <w:rsid w:val="00685F01"/>
    <w:rsid w:val="00693073"/>
    <w:rsid w:val="006A00C0"/>
    <w:rsid w:val="006C03FE"/>
    <w:rsid w:val="006C11F8"/>
    <w:rsid w:val="006C31F3"/>
    <w:rsid w:val="006D7E76"/>
    <w:rsid w:val="006E2442"/>
    <w:rsid w:val="006F0DF9"/>
    <w:rsid w:val="006F53DF"/>
    <w:rsid w:val="0070462C"/>
    <w:rsid w:val="007065B0"/>
    <w:rsid w:val="00716D63"/>
    <w:rsid w:val="00723411"/>
    <w:rsid w:val="00742EA8"/>
    <w:rsid w:val="00771248"/>
    <w:rsid w:val="00797628"/>
    <w:rsid w:val="007C44BD"/>
    <w:rsid w:val="007C465C"/>
    <w:rsid w:val="007D3861"/>
    <w:rsid w:val="007D7470"/>
    <w:rsid w:val="007F0B46"/>
    <w:rsid w:val="00804108"/>
    <w:rsid w:val="00826B72"/>
    <w:rsid w:val="008443FE"/>
    <w:rsid w:val="00846832"/>
    <w:rsid w:val="00856648"/>
    <w:rsid w:val="0086440A"/>
    <w:rsid w:val="00870E44"/>
    <w:rsid w:val="00874577"/>
    <w:rsid w:val="00876BBE"/>
    <w:rsid w:val="0087769E"/>
    <w:rsid w:val="00896ECD"/>
    <w:rsid w:val="008A784B"/>
    <w:rsid w:val="008B2175"/>
    <w:rsid w:val="008C28F5"/>
    <w:rsid w:val="008E57B9"/>
    <w:rsid w:val="008F7CD7"/>
    <w:rsid w:val="009251E6"/>
    <w:rsid w:val="00930532"/>
    <w:rsid w:val="00947488"/>
    <w:rsid w:val="009525FA"/>
    <w:rsid w:val="00962D60"/>
    <w:rsid w:val="00971E70"/>
    <w:rsid w:val="00982357"/>
    <w:rsid w:val="009B174C"/>
    <w:rsid w:val="009D11E8"/>
    <w:rsid w:val="009D1FB2"/>
    <w:rsid w:val="009E3B1E"/>
    <w:rsid w:val="009F458C"/>
    <w:rsid w:val="00A04AF1"/>
    <w:rsid w:val="00A15DE6"/>
    <w:rsid w:val="00A22A38"/>
    <w:rsid w:val="00A23FDA"/>
    <w:rsid w:val="00A26546"/>
    <w:rsid w:val="00A26641"/>
    <w:rsid w:val="00A31482"/>
    <w:rsid w:val="00A562EB"/>
    <w:rsid w:val="00A61C80"/>
    <w:rsid w:val="00A83F8F"/>
    <w:rsid w:val="00AA5EEF"/>
    <w:rsid w:val="00AB5F19"/>
    <w:rsid w:val="00AD407F"/>
    <w:rsid w:val="00AD4681"/>
    <w:rsid w:val="00AD5FA1"/>
    <w:rsid w:val="00AE7572"/>
    <w:rsid w:val="00AF14A0"/>
    <w:rsid w:val="00AF45A0"/>
    <w:rsid w:val="00B10C30"/>
    <w:rsid w:val="00B27581"/>
    <w:rsid w:val="00B458CE"/>
    <w:rsid w:val="00B70523"/>
    <w:rsid w:val="00B80721"/>
    <w:rsid w:val="00B83015"/>
    <w:rsid w:val="00B85437"/>
    <w:rsid w:val="00BA4C17"/>
    <w:rsid w:val="00BC31F9"/>
    <w:rsid w:val="00BD0A27"/>
    <w:rsid w:val="00BE3A9F"/>
    <w:rsid w:val="00C037F4"/>
    <w:rsid w:val="00C05F35"/>
    <w:rsid w:val="00C0719D"/>
    <w:rsid w:val="00C132D8"/>
    <w:rsid w:val="00C23B15"/>
    <w:rsid w:val="00C4016A"/>
    <w:rsid w:val="00C44729"/>
    <w:rsid w:val="00C47781"/>
    <w:rsid w:val="00C548DD"/>
    <w:rsid w:val="00C5626B"/>
    <w:rsid w:val="00C80CAF"/>
    <w:rsid w:val="00CA4DDC"/>
    <w:rsid w:val="00CC167D"/>
    <w:rsid w:val="00CE19A3"/>
    <w:rsid w:val="00CE2AEF"/>
    <w:rsid w:val="00D33AD7"/>
    <w:rsid w:val="00D41A92"/>
    <w:rsid w:val="00D952F3"/>
    <w:rsid w:val="00DB2BC8"/>
    <w:rsid w:val="00DC65ED"/>
    <w:rsid w:val="00DF6F5C"/>
    <w:rsid w:val="00E211D2"/>
    <w:rsid w:val="00E27F6E"/>
    <w:rsid w:val="00E427A1"/>
    <w:rsid w:val="00E43168"/>
    <w:rsid w:val="00E533D5"/>
    <w:rsid w:val="00E67951"/>
    <w:rsid w:val="00E92366"/>
    <w:rsid w:val="00EA7D41"/>
    <w:rsid w:val="00EB5578"/>
    <w:rsid w:val="00EB7D13"/>
    <w:rsid w:val="00F03B06"/>
    <w:rsid w:val="00F041CE"/>
    <w:rsid w:val="00F1307A"/>
    <w:rsid w:val="00F31DF0"/>
    <w:rsid w:val="00F337B3"/>
    <w:rsid w:val="00F55013"/>
    <w:rsid w:val="00F600DF"/>
    <w:rsid w:val="00F732CB"/>
    <w:rsid w:val="00F95587"/>
    <w:rsid w:val="00F960F0"/>
    <w:rsid w:val="00FB759C"/>
    <w:rsid w:val="00FE3DFC"/>
    <w:rsid w:val="00FE3F57"/>
    <w:rsid w:val="00FE4CE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681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E276E"/>
    <w:pPr>
      <w:spacing w:after="120"/>
      <w:ind w:left="11" w:hanging="11"/>
      <w:jc w:val="both"/>
    </w:pPr>
    <w:rPr>
      <w:rFonts w:ascii="Arial" w:eastAsia="Arial" w:hAnsi="Arial" w:cs="Arial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826B72"/>
    <w:pPr>
      <w:numPr>
        <w:numId w:val="27"/>
      </w:numPr>
      <w:spacing w:after="160" w:line="259" w:lineRule="auto"/>
      <w:contextualSpacing/>
      <w:jc w:val="left"/>
      <w:outlineLvl w:val="0"/>
    </w:pPr>
    <w:rPr>
      <w:rFonts w:eastAsiaTheme="minorHAnsi"/>
      <w:b/>
      <w:color w:val="FFC000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B72"/>
    <w:pPr>
      <w:numPr>
        <w:ilvl w:val="1"/>
        <w:numId w:val="27"/>
      </w:numPr>
      <w:shd w:val="clear" w:color="auto" w:fill="FFC000"/>
      <w:spacing w:after="160" w:line="259" w:lineRule="auto"/>
      <w:contextualSpacing/>
      <w:jc w:val="left"/>
      <w:outlineLvl w:val="1"/>
    </w:pPr>
    <w:rPr>
      <w:rFonts w:eastAsiaTheme="minorHAnsi"/>
      <w:b/>
      <w:color w:val="auto"/>
      <w:sz w:val="30"/>
      <w:szCs w:val="30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rsid w:val="002500A2"/>
    <w:pPr>
      <w:numPr>
        <w:numId w:val="47"/>
      </w:numPr>
      <w:spacing w:after="0" w:line="259" w:lineRule="auto"/>
      <w:contextualSpacing/>
      <w:jc w:val="left"/>
      <w:outlineLvl w:val="2"/>
    </w:pPr>
    <w:rPr>
      <w:rFonts w:eastAsiaTheme="minorHAnsi"/>
      <w:b/>
      <w:color w:val="636567"/>
      <w:sz w:val="28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CE2AEF"/>
    <w:pPr>
      <w:numPr>
        <w:ilvl w:val="3"/>
        <w:numId w:val="27"/>
      </w:numPr>
      <w:spacing w:after="40" w:line="259" w:lineRule="auto"/>
      <w:contextualSpacing/>
      <w:jc w:val="left"/>
      <w:outlineLvl w:val="3"/>
    </w:pPr>
    <w:rPr>
      <w:rFonts w:eastAsiaTheme="minorHAnsi"/>
      <w:b/>
      <w:color w:val="636567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CE2AEF"/>
    <w:pPr>
      <w:numPr>
        <w:ilvl w:val="4"/>
        <w:numId w:val="27"/>
      </w:numPr>
      <w:spacing w:after="40" w:line="259" w:lineRule="auto"/>
      <w:contextualSpacing/>
      <w:jc w:val="left"/>
      <w:outlineLvl w:val="4"/>
    </w:pPr>
    <w:rPr>
      <w:rFonts w:eastAsiaTheme="minorHAnsi"/>
      <w:color w:val="636567"/>
      <w:lang w:eastAsia="en-US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rsid w:val="00CE2AEF"/>
    <w:pPr>
      <w:numPr>
        <w:ilvl w:val="5"/>
        <w:numId w:val="27"/>
      </w:numPr>
      <w:spacing w:after="40" w:line="259" w:lineRule="auto"/>
      <w:contextualSpacing/>
      <w:jc w:val="left"/>
      <w:outlineLvl w:val="5"/>
    </w:pPr>
    <w:rPr>
      <w:rFonts w:eastAsiaTheme="minorHAnsi"/>
      <w:color w:val="636567"/>
      <w:lang w:eastAsia="en-US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rsid w:val="00CE2AEF"/>
    <w:pPr>
      <w:keepNext/>
      <w:keepLines/>
      <w:numPr>
        <w:ilvl w:val="6"/>
        <w:numId w:val="30"/>
      </w:numPr>
      <w:spacing w:after="0"/>
      <w:outlineLvl w:val="6"/>
    </w:pPr>
    <w:rPr>
      <w:rFonts w:asciiTheme="majorHAnsi" w:eastAsiaTheme="majorEastAsia" w:hAnsiTheme="majorHAnsi" w:cstheme="majorBidi"/>
      <w:iCs/>
      <w:color w:val="636567"/>
    </w:rPr>
  </w:style>
  <w:style w:type="paragraph" w:styleId="Titre8">
    <w:name w:val="heading 8"/>
    <w:basedOn w:val="Normal"/>
    <w:next w:val="Normal"/>
    <w:link w:val="Titre8Car"/>
    <w:autoRedefine/>
    <w:uiPriority w:val="9"/>
    <w:unhideWhenUsed/>
    <w:rsid w:val="00CE2AEF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636567"/>
      <w:szCs w:val="21"/>
    </w:rPr>
  </w:style>
  <w:style w:type="paragraph" w:styleId="Titre9">
    <w:name w:val="heading 9"/>
    <w:basedOn w:val="Normal"/>
    <w:next w:val="Normal"/>
    <w:link w:val="Titre9Car"/>
    <w:autoRedefine/>
    <w:uiPriority w:val="9"/>
    <w:unhideWhenUsed/>
    <w:rsid w:val="00CE2AEF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3656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FE3F57"/>
    <w:rPr>
      <w:rFonts w:ascii="Arial" w:eastAsiaTheme="minorHAnsi" w:hAnsi="Arial" w:cs="Arial"/>
      <w:b/>
      <w:sz w:val="30"/>
      <w:szCs w:val="30"/>
      <w:shd w:val="clear" w:color="auto" w:fill="FFC000"/>
      <w:lang w:eastAsia="en-US"/>
    </w:rPr>
  </w:style>
  <w:style w:type="character" w:customStyle="1" w:styleId="Titre1Car">
    <w:name w:val="Titre 1 Car"/>
    <w:link w:val="Titre1"/>
    <w:uiPriority w:val="9"/>
    <w:rsid w:val="00FE3F57"/>
    <w:rPr>
      <w:rFonts w:ascii="Arial" w:eastAsiaTheme="minorHAnsi" w:hAnsi="Arial" w:cs="Arial"/>
      <w:b/>
      <w:color w:val="FFC000"/>
      <w:sz w:val="40"/>
      <w:szCs w:val="40"/>
      <w:lang w:eastAsia="en-U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B5C2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C2B"/>
    <w:rPr>
      <w:rFonts w:ascii="Arial" w:eastAsia="Arial" w:hAnsi="Arial" w:cs="Arial"/>
      <w:color w:val="383B3E"/>
      <w:sz w:val="20"/>
    </w:rPr>
  </w:style>
  <w:style w:type="character" w:styleId="Lienhypertexte">
    <w:name w:val="Hyperlink"/>
    <w:basedOn w:val="Policepardfaut"/>
    <w:uiPriority w:val="99"/>
    <w:unhideWhenUsed/>
    <w:rsid w:val="005B5C2B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B5C2B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2825D5"/>
    <w:pPr>
      <w:ind w:left="720"/>
      <w:contextualSpacing/>
    </w:pPr>
  </w:style>
  <w:style w:type="paragraph" w:styleId="Sansinterligne">
    <w:name w:val="No Spacing"/>
    <w:uiPriority w:val="1"/>
    <w:rsid w:val="00A26546"/>
    <w:pPr>
      <w:ind w:left="10" w:hanging="10"/>
      <w:jc w:val="both"/>
    </w:pPr>
    <w:rPr>
      <w:rFonts w:ascii="Arial" w:eastAsia="Arial" w:hAnsi="Arial" w:cs="Arial"/>
      <w:color w:val="383B3E"/>
      <w:sz w:val="20"/>
    </w:rPr>
  </w:style>
  <w:style w:type="character" w:styleId="Lienhypertextesuivi">
    <w:name w:val="FollowedHyperlink"/>
    <w:basedOn w:val="Policepardfaut"/>
    <w:uiPriority w:val="99"/>
    <w:semiHidden/>
    <w:unhideWhenUsed/>
    <w:rsid w:val="00C5626B"/>
    <w:rPr>
      <w:color w:val="636567"/>
      <w:u w:val="single"/>
    </w:rPr>
  </w:style>
  <w:style w:type="paragraph" w:styleId="En-ttedetabledesmatires">
    <w:name w:val="TOC Heading"/>
    <w:basedOn w:val="Titre1"/>
    <w:next w:val="Normal"/>
    <w:autoRedefine/>
    <w:uiPriority w:val="39"/>
    <w:unhideWhenUsed/>
    <w:rsid w:val="00C5626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FFC50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E19A3"/>
    <w:pPr>
      <w:tabs>
        <w:tab w:val="left" w:pos="480"/>
        <w:tab w:val="right" w:leader="dot" w:pos="10456"/>
      </w:tabs>
      <w:spacing w:before="120" w:after="0" w:line="276" w:lineRule="auto"/>
      <w:ind w:left="0"/>
      <w:jc w:val="left"/>
    </w:pPr>
    <w:rPr>
      <w:rFonts w:asciiTheme="minorHAnsi" w:hAnsiTheme="minorHAnsi" w:cstheme="minorHAnsi"/>
      <w:b/>
      <w:bCs/>
      <w:iCs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F03B06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03B06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F03B0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F03B0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F03B0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F03B0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F03B0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F03B0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lev">
    <w:name w:val="Strong"/>
    <w:basedOn w:val="Policepardfaut"/>
    <w:uiPriority w:val="22"/>
    <w:rsid w:val="00AB5F19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qFormat/>
    <w:rsid w:val="00AB5F19"/>
    <w:rPr>
      <w:rFonts w:ascii="Arial" w:hAnsi="Arial"/>
      <w:b/>
      <w:color w:val="FFFFFF" w:themeColor="background1"/>
      <w:sz w:val="20"/>
    </w:rPr>
  </w:style>
  <w:style w:type="character" w:styleId="Forteaccentuation">
    <w:name w:val="Intense Emphasis"/>
    <w:basedOn w:val="Policepardfaut"/>
    <w:uiPriority w:val="21"/>
    <w:rsid w:val="00C5626B"/>
    <w:rPr>
      <w:i/>
      <w:iCs/>
      <w:color w:val="FFC500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rsid w:val="00C5626B"/>
    <w:pPr>
      <w:pBdr>
        <w:top w:val="single" w:sz="4" w:space="10" w:color="FFC500"/>
        <w:bottom w:val="single" w:sz="4" w:space="10" w:color="FFC500"/>
      </w:pBdr>
      <w:spacing w:before="360" w:after="360"/>
      <w:ind w:left="867" w:right="862"/>
      <w:jc w:val="center"/>
    </w:pPr>
    <w:rPr>
      <w:i/>
      <w:iCs/>
      <w:color w:val="FFC5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626B"/>
    <w:rPr>
      <w:rFonts w:ascii="Arial" w:eastAsia="Arial" w:hAnsi="Arial" w:cs="Arial"/>
      <w:i/>
      <w:iCs/>
      <w:color w:val="FFC500"/>
    </w:rPr>
  </w:style>
  <w:style w:type="character" w:styleId="Rfrenceintense">
    <w:name w:val="Intense Reference"/>
    <w:basedOn w:val="Policepardfaut"/>
    <w:uiPriority w:val="32"/>
    <w:rsid w:val="00C5626B"/>
    <w:rPr>
      <w:b/>
      <w:bCs/>
      <w:smallCaps/>
      <w:color w:val="FFC500"/>
      <w:spacing w:val="5"/>
    </w:rPr>
  </w:style>
  <w:style w:type="character" w:customStyle="1" w:styleId="Mention">
    <w:name w:val="Mention"/>
    <w:basedOn w:val="Policepardfaut"/>
    <w:uiPriority w:val="99"/>
    <w:semiHidden/>
    <w:unhideWhenUsed/>
    <w:rsid w:val="00C5626B"/>
    <w:rPr>
      <w:color w:val="636567"/>
      <w:shd w:val="clear" w:color="auto" w:fill="E1DFDD"/>
    </w:rPr>
  </w:style>
  <w:style w:type="character" w:customStyle="1" w:styleId="Hashtag">
    <w:name w:val="Hashtag"/>
    <w:basedOn w:val="Policepardfaut"/>
    <w:uiPriority w:val="99"/>
    <w:semiHidden/>
    <w:unhideWhenUsed/>
    <w:rsid w:val="00C5626B"/>
    <w:rPr>
      <w:color w:val="636567"/>
      <w:shd w:val="clear" w:color="auto" w:fill="E1DFDD"/>
    </w:rPr>
  </w:style>
  <w:style w:type="paragraph" w:styleId="Normalcentr">
    <w:name w:val="Block Text"/>
    <w:basedOn w:val="Normal"/>
    <w:autoRedefine/>
    <w:uiPriority w:val="99"/>
    <w:semiHidden/>
    <w:unhideWhenUsed/>
    <w:rsid w:val="00C5626B"/>
    <w:pPr>
      <w:pBdr>
        <w:top w:val="single" w:sz="2" w:space="10" w:color="FFC500"/>
        <w:left w:val="single" w:sz="2" w:space="10" w:color="FFC500"/>
        <w:bottom w:val="single" w:sz="2" w:space="10" w:color="FFC500"/>
        <w:right w:val="single" w:sz="2" w:space="10" w:color="FFC500"/>
      </w:pBdr>
      <w:ind w:left="1152" w:right="1152"/>
    </w:pPr>
    <w:rPr>
      <w:rFonts w:asciiTheme="minorHAnsi" w:eastAsiaTheme="minorEastAsia" w:hAnsiTheme="minorHAnsi" w:cstheme="minorBidi"/>
      <w:i/>
      <w:iCs/>
      <w:color w:val="FFC500"/>
    </w:rPr>
  </w:style>
  <w:style w:type="paragraph" w:styleId="Citation">
    <w:name w:val="Quote"/>
    <w:basedOn w:val="Normal"/>
    <w:next w:val="Normal"/>
    <w:link w:val="CitationCar"/>
    <w:uiPriority w:val="29"/>
    <w:rsid w:val="00424A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24A45"/>
    <w:rPr>
      <w:rFonts w:ascii="Arial" w:eastAsia="Arial" w:hAnsi="Arial" w:cs="Arial"/>
      <w:i/>
      <w:iCs/>
      <w:color w:val="404040" w:themeColor="text1" w:themeTint="BF"/>
    </w:rPr>
  </w:style>
  <w:style w:type="paragraph" w:customStyle="1" w:styleId="Paragraphestandard">
    <w:name w:val="[Paragraphe standard]"/>
    <w:basedOn w:val="Normal"/>
    <w:autoRedefine/>
    <w:uiPriority w:val="99"/>
    <w:rsid w:val="00B80721"/>
    <w:pPr>
      <w:widowControl w:val="0"/>
      <w:suppressAutoHyphens/>
      <w:autoSpaceDE w:val="0"/>
      <w:autoSpaceDN w:val="0"/>
      <w:adjustRightInd w:val="0"/>
      <w:spacing w:before="240" w:after="240" w:line="288" w:lineRule="auto"/>
      <w:ind w:left="0" w:firstLine="0"/>
      <w:textAlignment w:val="center"/>
    </w:pPr>
    <w:rPr>
      <w:rFonts w:eastAsiaTheme="minorHAnsi" w:cs="Baskerville"/>
      <w:b/>
      <w:color w:val="000000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500A2"/>
    <w:rPr>
      <w:rFonts w:ascii="Arial" w:eastAsiaTheme="minorHAnsi" w:hAnsi="Arial" w:cs="Arial"/>
      <w:b/>
      <w:color w:val="636567"/>
      <w:sz w:val="28"/>
      <w:lang w:eastAsia="en-US"/>
    </w:rPr>
  </w:style>
  <w:style w:type="paragraph" w:customStyle="1" w:styleId="PARTIE">
    <w:name w:val="PARTIE"/>
    <w:basedOn w:val="Normal"/>
    <w:autoRedefine/>
    <w:qFormat/>
    <w:rsid w:val="00826B72"/>
    <w:pPr>
      <w:spacing w:line="259" w:lineRule="auto"/>
      <w:ind w:left="0" w:firstLine="0"/>
      <w:jc w:val="left"/>
    </w:pPr>
    <w:rPr>
      <w:b/>
      <w:caps/>
      <w:color w:val="1B1F24"/>
      <w:sz w:val="60"/>
      <w:szCs w:val="40"/>
    </w:rPr>
  </w:style>
  <w:style w:type="character" w:customStyle="1" w:styleId="Titre4Car">
    <w:name w:val="Titre 4 Car"/>
    <w:basedOn w:val="Policepardfaut"/>
    <w:link w:val="Titre4"/>
    <w:uiPriority w:val="9"/>
    <w:rsid w:val="00CE2AEF"/>
    <w:rPr>
      <w:rFonts w:ascii="Arial" w:eastAsiaTheme="minorHAnsi" w:hAnsi="Arial" w:cs="Arial"/>
      <w:b/>
      <w:color w:val="636567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CE2AEF"/>
    <w:rPr>
      <w:rFonts w:ascii="Arial" w:eastAsiaTheme="minorHAnsi" w:hAnsi="Arial" w:cs="Arial"/>
      <w:color w:val="636567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CE2AEF"/>
    <w:rPr>
      <w:rFonts w:ascii="Arial" w:eastAsiaTheme="minorHAnsi" w:hAnsi="Arial" w:cs="Arial"/>
      <w:color w:val="636567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CE2AEF"/>
    <w:rPr>
      <w:rFonts w:asciiTheme="majorHAnsi" w:eastAsiaTheme="majorEastAsia" w:hAnsiTheme="majorHAnsi" w:cstheme="majorBidi"/>
      <w:iCs/>
      <w:color w:val="636567"/>
    </w:rPr>
  </w:style>
  <w:style w:type="character" w:customStyle="1" w:styleId="Titre8Car">
    <w:name w:val="Titre 8 Car"/>
    <w:basedOn w:val="Policepardfaut"/>
    <w:link w:val="Titre8"/>
    <w:uiPriority w:val="9"/>
    <w:rsid w:val="00CE2AEF"/>
    <w:rPr>
      <w:rFonts w:asciiTheme="majorHAnsi" w:eastAsiaTheme="majorEastAsia" w:hAnsiTheme="majorHAnsi" w:cstheme="majorBidi"/>
      <w:color w:val="636567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CE2AEF"/>
    <w:rPr>
      <w:rFonts w:asciiTheme="majorHAnsi" w:eastAsiaTheme="majorEastAsia" w:hAnsiTheme="majorHAnsi" w:cstheme="majorBidi"/>
      <w:iCs/>
      <w:color w:val="636567"/>
      <w:szCs w:val="21"/>
    </w:rPr>
  </w:style>
  <w:style w:type="paragraph" w:styleId="NormalWeb">
    <w:name w:val="Normal (Web)"/>
    <w:basedOn w:val="Normal"/>
    <w:uiPriority w:val="99"/>
    <w:semiHidden/>
    <w:unhideWhenUsed/>
    <w:rsid w:val="00D33AD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</w:rPr>
  </w:style>
  <w:style w:type="numbering" w:customStyle="1" w:styleId="Style1">
    <w:name w:val="Style1"/>
    <w:uiPriority w:val="99"/>
    <w:rsid w:val="00492BCA"/>
    <w:pPr>
      <w:numPr>
        <w:numId w:val="32"/>
      </w:numPr>
    </w:pPr>
  </w:style>
  <w:style w:type="paragraph" w:styleId="Titre">
    <w:name w:val="Title"/>
    <w:basedOn w:val="Normal"/>
    <w:next w:val="Normal"/>
    <w:link w:val="TitreCar"/>
    <w:uiPriority w:val="10"/>
    <w:rsid w:val="00826B72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1"/>
    <w:qFormat/>
    <w:rsid w:val="00982357"/>
    <w:pPr>
      <w:widowControl w:val="0"/>
      <w:autoSpaceDE w:val="0"/>
      <w:autoSpaceDN w:val="0"/>
      <w:spacing w:after="0"/>
      <w:ind w:left="0" w:firstLine="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823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E211D2"/>
    <w:rPr>
      <w:rFonts w:ascii="Arial" w:eastAsia="Arial" w:hAnsi="Arial" w:cs="Arial"/>
      <w:color w:val="000000" w:themeColor="text1"/>
    </w:rPr>
  </w:style>
  <w:style w:type="table" w:styleId="Grille">
    <w:name w:val="Table Grid"/>
    <w:basedOn w:val="TableauNormal"/>
    <w:uiPriority w:val="39"/>
    <w:rsid w:val="006A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F0B4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E276E"/>
    <w:pPr>
      <w:spacing w:after="120"/>
      <w:ind w:left="11" w:hanging="11"/>
      <w:jc w:val="both"/>
    </w:pPr>
    <w:rPr>
      <w:rFonts w:ascii="Arial" w:eastAsia="Arial" w:hAnsi="Arial" w:cs="Arial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826B72"/>
    <w:pPr>
      <w:numPr>
        <w:numId w:val="27"/>
      </w:numPr>
      <w:spacing w:after="160" w:line="259" w:lineRule="auto"/>
      <w:contextualSpacing/>
      <w:jc w:val="left"/>
      <w:outlineLvl w:val="0"/>
    </w:pPr>
    <w:rPr>
      <w:rFonts w:eastAsiaTheme="minorHAnsi"/>
      <w:b/>
      <w:color w:val="FFC000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B72"/>
    <w:pPr>
      <w:numPr>
        <w:ilvl w:val="1"/>
        <w:numId w:val="27"/>
      </w:numPr>
      <w:shd w:val="clear" w:color="auto" w:fill="FFC000"/>
      <w:spacing w:after="160" w:line="259" w:lineRule="auto"/>
      <w:contextualSpacing/>
      <w:jc w:val="left"/>
      <w:outlineLvl w:val="1"/>
    </w:pPr>
    <w:rPr>
      <w:rFonts w:eastAsiaTheme="minorHAnsi"/>
      <w:b/>
      <w:color w:val="auto"/>
      <w:sz w:val="30"/>
      <w:szCs w:val="30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rsid w:val="002500A2"/>
    <w:pPr>
      <w:numPr>
        <w:numId w:val="47"/>
      </w:numPr>
      <w:spacing w:after="0" w:line="259" w:lineRule="auto"/>
      <w:contextualSpacing/>
      <w:jc w:val="left"/>
      <w:outlineLvl w:val="2"/>
    </w:pPr>
    <w:rPr>
      <w:rFonts w:eastAsiaTheme="minorHAnsi"/>
      <w:b/>
      <w:color w:val="636567"/>
      <w:sz w:val="28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CE2AEF"/>
    <w:pPr>
      <w:numPr>
        <w:ilvl w:val="3"/>
        <w:numId w:val="27"/>
      </w:numPr>
      <w:spacing w:after="40" w:line="259" w:lineRule="auto"/>
      <w:contextualSpacing/>
      <w:jc w:val="left"/>
      <w:outlineLvl w:val="3"/>
    </w:pPr>
    <w:rPr>
      <w:rFonts w:eastAsiaTheme="minorHAnsi"/>
      <w:b/>
      <w:color w:val="636567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CE2AEF"/>
    <w:pPr>
      <w:numPr>
        <w:ilvl w:val="4"/>
        <w:numId w:val="27"/>
      </w:numPr>
      <w:spacing w:after="40" w:line="259" w:lineRule="auto"/>
      <w:contextualSpacing/>
      <w:jc w:val="left"/>
      <w:outlineLvl w:val="4"/>
    </w:pPr>
    <w:rPr>
      <w:rFonts w:eastAsiaTheme="minorHAnsi"/>
      <w:color w:val="636567"/>
      <w:lang w:eastAsia="en-US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rsid w:val="00CE2AEF"/>
    <w:pPr>
      <w:numPr>
        <w:ilvl w:val="5"/>
        <w:numId w:val="27"/>
      </w:numPr>
      <w:spacing w:after="40" w:line="259" w:lineRule="auto"/>
      <w:contextualSpacing/>
      <w:jc w:val="left"/>
      <w:outlineLvl w:val="5"/>
    </w:pPr>
    <w:rPr>
      <w:rFonts w:eastAsiaTheme="minorHAnsi"/>
      <w:color w:val="636567"/>
      <w:lang w:eastAsia="en-US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rsid w:val="00CE2AEF"/>
    <w:pPr>
      <w:keepNext/>
      <w:keepLines/>
      <w:numPr>
        <w:ilvl w:val="6"/>
        <w:numId w:val="30"/>
      </w:numPr>
      <w:spacing w:after="0"/>
      <w:outlineLvl w:val="6"/>
    </w:pPr>
    <w:rPr>
      <w:rFonts w:asciiTheme="majorHAnsi" w:eastAsiaTheme="majorEastAsia" w:hAnsiTheme="majorHAnsi" w:cstheme="majorBidi"/>
      <w:iCs/>
      <w:color w:val="636567"/>
    </w:rPr>
  </w:style>
  <w:style w:type="paragraph" w:styleId="Titre8">
    <w:name w:val="heading 8"/>
    <w:basedOn w:val="Normal"/>
    <w:next w:val="Normal"/>
    <w:link w:val="Titre8Car"/>
    <w:autoRedefine/>
    <w:uiPriority w:val="9"/>
    <w:unhideWhenUsed/>
    <w:rsid w:val="00CE2AEF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636567"/>
      <w:szCs w:val="21"/>
    </w:rPr>
  </w:style>
  <w:style w:type="paragraph" w:styleId="Titre9">
    <w:name w:val="heading 9"/>
    <w:basedOn w:val="Normal"/>
    <w:next w:val="Normal"/>
    <w:link w:val="Titre9Car"/>
    <w:autoRedefine/>
    <w:uiPriority w:val="9"/>
    <w:unhideWhenUsed/>
    <w:rsid w:val="00CE2AEF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3656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FE3F57"/>
    <w:rPr>
      <w:rFonts w:ascii="Arial" w:eastAsiaTheme="minorHAnsi" w:hAnsi="Arial" w:cs="Arial"/>
      <w:b/>
      <w:sz w:val="30"/>
      <w:szCs w:val="30"/>
      <w:shd w:val="clear" w:color="auto" w:fill="FFC000"/>
      <w:lang w:eastAsia="en-US"/>
    </w:rPr>
  </w:style>
  <w:style w:type="character" w:customStyle="1" w:styleId="Titre1Car">
    <w:name w:val="Titre 1 Car"/>
    <w:link w:val="Titre1"/>
    <w:uiPriority w:val="9"/>
    <w:rsid w:val="00FE3F57"/>
    <w:rPr>
      <w:rFonts w:ascii="Arial" w:eastAsiaTheme="minorHAnsi" w:hAnsi="Arial" w:cs="Arial"/>
      <w:b/>
      <w:color w:val="FFC000"/>
      <w:sz w:val="40"/>
      <w:szCs w:val="40"/>
      <w:lang w:eastAsia="en-U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B5C2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C2B"/>
    <w:rPr>
      <w:rFonts w:ascii="Arial" w:eastAsia="Arial" w:hAnsi="Arial" w:cs="Arial"/>
      <w:color w:val="383B3E"/>
      <w:sz w:val="20"/>
    </w:rPr>
  </w:style>
  <w:style w:type="character" w:styleId="Lienhypertexte">
    <w:name w:val="Hyperlink"/>
    <w:basedOn w:val="Policepardfaut"/>
    <w:uiPriority w:val="99"/>
    <w:unhideWhenUsed/>
    <w:rsid w:val="005B5C2B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B5C2B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2825D5"/>
    <w:pPr>
      <w:ind w:left="720"/>
      <w:contextualSpacing/>
    </w:pPr>
  </w:style>
  <w:style w:type="paragraph" w:styleId="Sansinterligne">
    <w:name w:val="No Spacing"/>
    <w:uiPriority w:val="1"/>
    <w:rsid w:val="00A26546"/>
    <w:pPr>
      <w:ind w:left="10" w:hanging="10"/>
      <w:jc w:val="both"/>
    </w:pPr>
    <w:rPr>
      <w:rFonts w:ascii="Arial" w:eastAsia="Arial" w:hAnsi="Arial" w:cs="Arial"/>
      <w:color w:val="383B3E"/>
      <w:sz w:val="20"/>
    </w:rPr>
  </w:style>
  <w:style w:type="character" w:styleId="Lienhypertextesuivi">
    <w:name w:val="FollowedHyperlink"/>
    <w:basedOn w:val="Policepardfaut"/>
    <w:uiPriority w:val="99"/>
    <w:semiHidden/>
    <w:unhideWhenUsed/>
    <w:rsid w:val="00C5626B"/>
    <w:rPr>
      <w:color w:val="636567"/>
      <w:u w:val="single"/>
    </w:rPr>
  </w:style>
  <w:style w:type="paragraph" w:styleId="En-ttedetabledesmatires">
    <w:name w:val="TOC Heading"/>
    <w:basedOn w:val="Titre1"/>
    <w:next w:val="Normal"/>
    <w:autoRedefine/>
    <w:uiPriority w:val="39"/>
    <w:unhideWhenUsed/>
    <w:rsid w:val="00C5626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FFC50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E19A3"/>
    <w:pPr>
      <w:tabs>
        <w:tab w:val="left" w:pos="480"/>
        <w:tab w:val="right" w:leader="dot" w:pos="10456"/>
      </w:tabs>
      <w:spacing w:before="120" w:after="0" w:line="276" w:lineRule="auto"/>
      <w:ind w:left="0"/>
      <w:jc w:val="left"/>
    </w:pPr>
    <w:rPr>
      <w:rFonts w:asciiTheme="minorHAnsi" w:hAnsiTheme="minorHAnsi" w:cstheme="minorHAnsi"/>
      <w:b/>
      <w:bCs/>
      <w:iCs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F03B06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03B06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F03B0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F03B0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F03B0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F03B0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F03B0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F03B0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lev">
    <w:name w:val="Strong"/>
    <w:basedOn w:val="Policepardfaut"/>
    <w:uiPriority w:val="22"/>
    <w:rsid w:val="00AB5F19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qFormat/>
    <w:rsid w:val="00AB5F19"/>
    <w:rPr>
      <w:rFonts w:ascii="Arial" w:hAnsi="Arial"/>
      <w:b/>
      <w:color w:val="FFFFFF" w:themeColor="background1"/>
      <w:sz w:val="20"/>
    </w:rPr>
  </w:style>
  <w:style w:type="character" w:styleId="Forteaccentuation">
    <w:name w:val="Intense Emphasis"/>
    <w:basedOn w:val="Policepardfaut"/>
    <w:uiPriority w:val="21"/>
    <w:rsid w:val="00C5626B"/>
    <w:rPr>
      <w:i/>
      <w:iCs/>
      <w:color w:val="FFC500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rsid w:val="00C5626B"/>
    <w:pPr>
      <w:pBdr>
        <w:top w:val="single" w:sz="4" w:space="10" w:color="FFC500"/>
        <w:bottom w:val="single" w:sz="4" w:space="10" w:color="FFC500"/>
      </w:pBdr>
      <w:spacing w:before="360" w:after="360"/>
      <w:ind w:left="867" w:right="862"/>
      <w:jc w:val="center"/>
    </w:pPr>
    <w:rPr>
      <w:i/>
      <w:iCs/>
      <w:color w:val="FFC5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626B"/>
    <w:rPr>
      <w:rFonts w:ascii="Arial" w:eastAsia="Arial" w:hAnsi="Arial" w:cs="Arial"/>
      <w:i/>
      <w:iCs/>
      <w:color w:val="FFC500"/>
    </w:rPr>
  </w:style>
  <w:style w:type="character" w:styleId="Rfrenceintense">
    <w:name w:val="Intense Reference"/>
    <w:basedOn w:val="Policepardfaut"/>
    <w:uiPriority w:val="32"/>
    <w:rsid w:val="00C5626B"/>
    <w:rPr>
      <w:b/>
      <w:bCs/>
      <w:smallCaps/>
      <w:color w:val="FFC500"/>
      <w:spacing w:val="5"/>
    </w:rPr>
  </w:style>
  <w:style w:type="character" w:customStyle="1" w:styleId="Mention">
    <w:name w:val="Mention"/>
    <w:basedOn w:val="Policepardfaut"/>
    <w:uiPriority w:val="99"/>
    <w:semiHidden/>
    <w:unhideWhenUsed/>
    <w:rsid w:val="00C5626B"/>
    <w:rPr>
      <w:color w:val="636567"/>
      <w:shd w:val="clear" w:color="auto" w:fill="E1DFDD"/>
    </w:rPr>
  </w:style>
  <w:style w:type="character" w:customStyle="1" w:styleId="Hashtag">
    <w:name w:val="Hashtag"/>
    <w:basedOn w:val="Policepardfaut"/>
    <w:uiPriority w:val="99"/>
    <w:semiHidden/>
    <w:unhideWhenUsed/>
    <w:rsid w:val="00C5626B"/>
    <w:rPr>
      <w:color w:val="636567"/>
      <w:shd w:val="clear" w:color="auto" w:fill="E1DFDD"/>
    </w:rPr>
  </w:style>
  <w:style w:type="paragraph" w:styleId="Normalcentr">
    <w:name w:val="Block Text"/>
    <w:basedOn w:val="Normal"/>
    <w:autoRedefine/>
    <w:uiPriority w:val="99"/>
    <w:semiHidden/>
    <w:unhideWhenUsed/>
    <w:rsid w:val="00C5626B"/>
    <w:pPr>
      <w:pBdr>
        <w:top w:val="single" w:sz="2" w:space="10" w:color="FFC500"/>
        <w:left w:val="single" w:sz="2" w:space="10" w:color="FFC500"/>
        <w:bottom w:val="single" w:sz="2" w:space="10" w:color="FFC500"/>
        <w:right w:val="single" w:sz="2" w:space="10" w:color="FFC500"/>
      </w:pBdr>
      <w:ind w:left="1152" w:right="1152"/>
    </w:pPr>
    <w:rPr>
      <w:rFonts w:asciiTheme="minorHAnsi" w:eastAsiaTheme="minorEastAsia" w:hAnsiTheme="minorHAnsi" w:cstheme="minorBidi"/>
      <w:i/>
      <w:iCs/>
      <w:color w:val="FFC500"/>
    </w:rPr>
  </w:style>
  <w:style w:type="paragraph" w:styleId="Citation">
    <w:name w:val="Quote"/>
    <w:basedOn w:val="Normal"/>
    <w:next w:val="Normal"/>
    <w:link w:val="CitationCar"/>
    <w:uiPriority w:val="29"/>
    <w:rsid w:val="00424A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24A45"/>
    <w:rPr>
      <w:rFonts w:ascii="Arial" w:eastAsia="Arial" w:hAnsi="Arial" w:cs="Arial"/>
      <w:i/>
      <w:iCs/>
      <w:color w:val="404040" w:themeColor="text1" w:themeTint="BF"/>
    </w:rPr>
  </w:style>
  <w:style w:type="paragraph" w:customStyle="1" w:styleId="Paragraphestandard">
    <w:name w:val="[Paragraphe standard]"/>
    <w:basedOn w:val="Normal"/>
    <w:autoRedefine/>
    <w:uiPriority w:val="99"/>
    <w:rsid w:val="00B80721"/>
    <w:pPr>
      <w:widowControl w:val="0"/>
      <w:suppressAutoHyphens/>
      <w:autoSpaceDE w:val="0"/>
      <w:autoSpaceDN w:val="0"/>
      <w:adjustRightInd w:val="0"/>
      <w:spacing w:before="240" w:after="240" w:line="288" w:lineRule="auto"/>
      <w:ind w:left="0" w:firstLine="0"/>
      <w:textAlignment w:val="center"/>
    </w:pPr>
    <w:rPr>
      <w:rFonts w:eastAsiaTheme="minorHAnsi" w:cs="Baskerville"/>
      <w:b/>
      <w:color w:val="000000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500A2"/>
    <w:rPr>
      <w:rFonts w:ascii="Arial" w:eastAsiaTheme="minorHAnsi" w:hAnsi="Arial" w:cs="Arial"/>
      <w:b/>
      <w:color w:val="636567"/>
      <w:sz w:val="28"/>
      <w:lang w:eastAsia="en-US"/>
    </w:rPr>
  </w:style>
  <w:style w:type="paragraph" w:customStyle="1" w:styleId="PARTIE">
    <w:name w:val="PARTIE"/>
    <w:basedOn w:val="Normal"/>
    <w:autoRedefine/>
    <w:qFormat/>
    <w:rsid w:val="00826B72"/>
    <w:pPr>
      <w:spacing w:line="259" w:lineRule="auto"/>
      <w:ind w:left="0" w:firstLine="0"/>
      <w:jc w:val="left"/>
    </w:pPr>
    <w:rPr>
      <w:b/>
      <w:caps/>
      <w:color w:val="1B1F24"/>
      <w:sz w:val="60"/>
      <w:szCs w:val="40"/>
    </w:rPr>
  </w:style>
  <w:style w:type="character" w:customStyle="1" w:styleId="Titre4Car">
    <w:name w:val="Titre 4 Car"/>
    <w:basedOn w:val="Policepardfaut"/>
    <w:link w:val="Titre4"/>
    <w:uiPriority w:val="9"/>
    <w:rsid w:val="00CE2AEF"/>
    <w:rPr>
      <w:rFonts w:ascii="Arial" w:eastAsiaTheme="minorHAnsi" w:hAnsi="Arial" w:cs="Arial"/>
      <w:b/>
      <w:color w:val="636567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CE2AEF"/>
    <w:rPr>
      <w:rFonts w:ascii="Arial" w:eastAsiaTheme="minorHAnsi" w:hAnsi="Arial" w:cs="Arial"/>
      <w:color w:val="636567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CE2AEF"/>
    <w:rPr>
      <w:rFonts w:ascii="Arial" w:eastAsiaTheme="minorHAnsi" w:hAnsi="Arial" w:cs="Arial"/>
      <w:color w:val="636567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CE2AEF"/>
    <w:rPr>
      <w:rFonts w:asciiTheme="majorHAnsi" w:eastAsiaTheme="majorEastAsia" w:hAnsiTheme="majorHAnsi" w:cstheme="majorBidi"/>
      <w:iCs/>
      <w:color w:val="636567"/>
    </w:rPr>
  </w:style>
  <w:style w:type="character" w:customStyle="1" w:styleId="Titre8Car">
    <w:name w:val="Titre 8 Car"/>
    <w:basedOn w:val="Policepardfaut"/>
    <w:link w:val="Titre8"/>
    <w:uiPriority w:val="9"/>
    <w:rsid w:val="00CE2AEF"/>
    <w:rPr>
      <w:rFonts w:asciiTheme="majorHAnsi" w:eastAsiaTheme="majorEastAsia" w:hAnsiTheme="majorHAnsi" w:cstheme="majorBidi"/>
      <w:color w:val="636567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CE2AEF"/>
    <w:rPr>
      <w:rFonts w:asciiTheme="majorHAnsi" w:eastAsiaTheme="majorEastAsia" w:hAnsiTheme="majorHAnsi" w:cstheme="majorBidi"/>
      <w:iCs/>
      <w:color w:val="636567"/>
      <w:szCs w:val="21"/>
    </w:rPr>
  </w:style>
  <w:style w:type="paragraph" w:styleId="NormalWeb">
    <w:name w:val="Normal (Web)"/>
    <w:basedOn w:val="Normal"/>
    <w:uiPriority w:val="99"/>
    <w:semiHidden/>
    <w:unhideWhenUsed/>
    <w:rsid w:val="00D33AD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</w:rPr>
  </w:style>
  <w:style w:type="numbering" w:customStyle="1" w:styleId="Style1">
    <w:name w:val="Style1"/>
    <w:uiPriority w:val="99"/>
    <w:rsid w:val="00492BCA"/>
    <w:pPr>
      <w:numPr>
        <w:numId w:val="32"/>
      </w:numPr>
    </w:pPr>
  </w:style>
  <w:style w:type="paragraph" w:styleId="Titre">
    <w:name w:val="Title"/>
    <w:basedOn w:val="Normal"/>
    <w:next w:val="Normal"/>
    <w:link w:val="TitreCar"/>
    <w:uiPriority w:val="10"/>
    <w:rsid w:val="00826B72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1"/>
    <w:qFormat/>
    <w:rsid w:val="00982357"/>
    <w:pPr>
      <w:widowControl w:val="0"/>
      <w:autoSpaceDE w:val="0"/>
      <w:autoSpaceDN w:val="0"/>
      <w:spacing w:after="0"/>
      <w:ind w:left="0" w:firstLine="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823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E211D2"/>
    <w:rPr>
      <w:rFonts w:ascii="Arial" w:eastAsia="Arial" w:hAnsi="Arial" w:cs="Arial"/>
      <w:color w:val="000000" w:themeColor="text1"/>
    </w:rPr>
  </w:style>
  <w:style w:type="table" w:styleId="Grille">
    <w:name w:val="Table Grid"/>
    <w:basedOn w:val="TableauNormal"/>
    <w:uiPriority w:val="39"/>
    <w:rsid w:val="006A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F0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niv-tlse3.fr/amenagement-des-etude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yperlink" Target="mailto:culture@univ-tlse3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m2624a\AppData\Local\Temp\theme-UT3-word.dotx" TargetMode="External"/></Relationships>
</file>

<file path=word/theme/theme1.xml><?xml version="1.0" encoding="utf-8"?>
<a:theme xmlns:a="http://schemas.openxmlformats.org/drawingml/2006/main" name="Thème Office">
  <a:themeElements>
    <a:clrScheme name="UT3-2021">
      <a:dk1>
        <a:srgbClr val="000000"/>
      </a:dk1>
      <a:lt1>
        <a:srgbClr val="FFFFFF"/>
      </a:lt1>
      <a:dk2>
        <a:srgbClr val="000000"/>
      </a:dk2>
      <a:lt2>
        <a:srgbClr val="EEECE1"/>
      </a:lt2>
      <a:accent1>
        <a:srgbClr val="404040"/>
      </a:accent1>
      <a:accent2>
        <a:srgbClr val="808080"/>
      </a:accent2>
      <a:accent3>
        <a:srgbClr val="BFBFBF"/>
      </a:accent3>
      <a:accent4>
        <a:srgbClr val="808080"/>
      </a:accent4>
      <a:accent5>
        <a:srgbClr val="808080"/>
      </a:accent5>
      <a:accent6>
        <a:srgbClr val="808080"/>
      </a:accent6>
      <a:hlink>
        <a:srgbClr val="000000"/>
      </a:hlink>
      <a:folHlink>
        <a:srgbClr val="FFBA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BEAE84-B87A-B54D-A67C-42E8BA8C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\Users\rsm2624a\AppData\Local\Temp\theme-UT3-word.dotx</Template>
  <TotalTime>1</TotalTime>
  <Pages>5</Pages>
  <Words>379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RECONNAISSANCE DU STATUT ETUDIANT ARTISTE</vt:lpstr>
    </vt:vector>
  </TitlesOfParts>
  <Manager/>
  <Company/>
  <LinksUpToDate>false</LinksUpToDate>
  <CharactersWithSpaces>2464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RECONNAISSANCE DU STATUT ETUDIANT ARTISTE</dc:title>
  <dc:subject/>
  <dc:creator>Marlene RASOTTO</dc:creator>
  <cp:keywords/>
  <dc:description/>
  <cp:lastModifiedBy>Veronique Prevost</cp:lastModifiedBy>
  <cp:revision>3</cp:revision>
  <cp:lastPrinted>2021-02-01T14:55:00Z</cp:lastPrinted>
  <dcterms:created xsi:type="dcterms:W3CDTF">2023-07-04T10:28:00Z</dcterms:created>
  <dcterms:modified xsi:type="dcterms:W3CDTF">2023-07-04T10:37:00Z</dcterms:modified>
  <cp:category/>
</cp:coreProperties>
</file>